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797" w:rsidRDefault="002D4DD8">
      <w:pPr>
        <w:pStyle w:val="Heading1"/>
        <w:spacing w:before="120"/>
      </w:pPr>
      <w:r>
        <w:rPr>
          <w:noProof/>
          <w:lang w:eastAsia="en-US"/>
        </w:rPr>
        <mc:AlternateContent>
          <mc:Choice Requires="wps">
            <w:drawing>
              <wp:anchor distT="0" distB="0" distL="274320" distR="114300" simplePos="0" relativeHeight="251661312" behindDoc="1" locked="0" layoutInCell="1" allowOverlap="1" wp14:anchorId="00BA0E1A" wp14:editId="7CBBBE0E">
                <wp:simplePos x="0" y="0"/>
                <wp:positionH relativeFrom="margin">
                  <wp:align>right</wp:align>
                </wp:positionH>
                <wp:positionV relativeFrom="margin">
                  <wp:align>bottom</wp:align>
                </wp:positionV>
                <wp:extent cx="2172335" cy="7360920"/>
                <wp:effectExtent l="0" t="0" r="0" b="0"/>
                <wp:wrapSquare wrapText="bothSides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2335" cy="73609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2">
                          <a:schemeClr val="lt2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D7797" w:rsidRPr="006829F1" w:rsidRDefault="002D4DD8">
                            <w:pPr>
                              <w:pStyle w:val="Heading1"/>
                              <w:rPr>
                                <w:color w:val="000000" w:themeColor="text1"/>
                              </w:rPr>
                            </w:pPr>
                            <w:r w:rsidRPr="006829F1">
                              <w:rPr>
                                <w:color w:val="000000" w:themeColor="text1"/>
                              </w:rPr>
                              <w:t>You’re Hired!</w:t>
                            </w:r>
                          </w:p>
                          <w:p w:rsidR="00BD7797" w:rsidRDefault="002D4DD8">
                            <w:pPr>
                              <w:spacing w:after="100"/>
                              <w:jc w:val="center"/>
                              <w:rPr>
                                <w:color w:val="7A7A7A" w:themeColor="accent1"/>
                              </w:rPr>
                            </w:pPr>
                            <w:r>
                              <w:rPr>
                                <w:color w:val="7A7A7A" w:themeColor="accent1"/>
                              </w:rPr>
                              <w:sym w:font="Symbol" w:char="F0B7"/>
                            </w:r>
                            <w:r>
                              <w:rPr>
                                <w:color w:val="7A7A7A" w:themeColor="accent1"/>
                              </w:rPr>
                              <w:t xml:space="preserve"> </w:t>
                            </w:r>
                            <w:r>
                              <w:rPr>
                                <w:color w:val="7A7A7A" w:themeColor="accent1"/>
                              </w:rPr>
                              <w:sym w:font="Symbol" w:char="F0B7"/>
                            </w:r>
                            <w:r>
                              <w:rPr>
                                <w:color w:val="7A7A7A" w:themeColor="accent1"/>
                              </w:rPr>
                              <w:t xml:space="preserve"> </w:t>
                            </w:r>
                            <w:r>
                              <w:rPr>
                                <w:color w:val="7A7A7A" w:themeColor="accent1"/>
                              </w:rPr>
                              <w:sym w:font="Symbol" w:char="F0B7"/>
                            </w:r>
                          </w:p>
                          <w:p w:rsidR="005B1867" w:rsidRDefault="002D4DD8" w:rsidP="00F56E46">
                            <w:pPr>
                              <w:rPr>
                                <w:color w:val="D1282E" w:themeColor="text2"/>
                              </w:rPr>
                            </w:pPr>
                            <w:r>
                              <w:rPr>
                                <w:color w:val="D1282E" w:themeColor="text2"/>
                              </w:rPr>
                              <w:t xml:space="preserve">Students gather information and write the rough drafts at home for homework.  Class time will be spent editing, revising, </w:t>
                            </w:r>
                            <w:r w:rsidR="006829F1">
                              <w:rPr>
                                <w:color w:val="D1282E" w:themeColor="text2"/>
                              </w:rPr>
                              <w:t>and checking articles for</w:t>
                            </w:r>
                            <w:r w:rsidR="000D5E34">
                              <w:rPr>
                                <w:color w:val="D1282E" w:themeColor="text2"/>
                              </w:rPr>
                              <w:t xml:space="preserve"> a clear voice and particular audience. </w:t>
                            </w:r>
                            <w:r w:rsidR="005B1867">
                              <w:rPr>
                                <w:color w:val="D1282E" w:themeColor="text2"/>
                              </w:rPr>
                              <w:t xml:space="preserve"> </w:t>
                            </w:r>
                          </w:p>
                          <w:p w:rsidR="008E388C" w:rsidRDefault="00516905" w:rsidP="00F56E46">
                            <w:pPr>
                              <w:rPr>
                                <w:i/>
                                <w:color w:val="000000" w:themeColor="text1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</w:pPr>
                            <w:proofErr w:type="gramStart"/>
                            <w:r>
                              <w:rPr>
                                <w:color w:val="D1282E" w:themeColor="text2"/>
                              </w:rPr>
                              <w:t>LA.7.4.2.2.</w:t>
                            </w:r>
                            <w:proofErr w:type="gramEnd"/>
                          </w:p>
                          <w:p w:rsidR="005B1867" w:rsidRDefault="00F56E46" w:rsidP="00F56E46">
                            <w:pPr>
                              <w:rPr>
                                <w:i/>
                                <w:color w:val="000000" w:themeColor="text1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</w:pPr>
                            <w:r>
                              <w:rPr>
                                <w:i/>
                                <w:color w:val="000000" w:themeColor="text1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 xml:space="preserve">Vocabulary Terms </w:t>
                            </w:r>
                            <w:proofErr w:type="gramStart"/>
                            <w:r>
                              <w:rPr>
                                <w:i/>
                                <w:color w:val="000000" w:themeColor="text1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>To</w:t>
                            </w:r>
                            <w:proofErr w:type="gramEnd"/>
                            <w:r>
                              <w:rPr>
                                <w:i/>
                                <w:color w:val="000000" w:themeColor="text1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 xml:space="preserve"> Know:</w:t>
                            </w:r>
                          </w:p>
                          <w:p w:rsidR="00516905" w:rsidRPr="00516905" w:rsidRDefault="00516905" w:rsidP="00516905">
                            <w:pPr>
                              <w:rPr>
                                <w:b/>
                                <w:smallCaps/>
                                <w:color w:val="D1282E" w:themeColor="text2"/>
                                <w:sz w:val="20"/>
                                <w:szCs w:val="18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</w:pPr>
                            <w:proofErr w:type="gramStart"/>
                            <w:r w:rsidRPr="00516905">
                              <w:rPr>
                                <w:b/>
                                <w:smallCaps/>
                                <w:color w:val="D1282E" w:themeColor="text2"/>
                                <w:sz w:val="20"/>
                                <w:szCs w:val="18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>LA.7.6.3.3.</w:t>
                            </w:r>
                            <w:proofErr w:type="gramEnd"/>
                          </w:p>
                          <w:p w:rsidR="009C1900" w:rsidRPr="009726DF" w:rsidRDefault="00527882" w:rsidP="00F56E46">
                            <w:pPr>
                              <w:rPr>
                                <w:b/>
                                <w:smallCaps/>
                                <w:color w:val="D1282E" w:themeColor="text2"/>
                                <w:sz w:val="20"/>
                                <w:szCs w:val="18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</w:pPr>
                            <w:r w:rsidRPr="009726DF">
                              <w:rPr>
                                <w:b/>
                                <w:smallCaps/>
                                <w:color w:val="D1282E" w:themeColor="text2"/>
                                <w:sz w:val="20"/>
                                <w:szCs w:val="18"/>
                                <w:u w:val="single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>Advertis</w:t>
                            </w:r>
                            <w:r w:rsidR="009C1900" w:rsidRPr="009726DF">
                              <w:rPr>
                                <w:b/>
                                <w:smallCaps/>
                                <w:color w:val="D1282E" w:themeColor="text2"/>
                                <w:sz w:val="20"/>
                                <w:szCs w:val="18"/>
                                <w:u w:val="single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>ement</w:t>
                            </w:r>
                            <w:r w:rsidR="0049524C" w:rsidRPr="009726DF">
                              <w:rPr>
                                <w:b/>
                                <w:smallCaps/>
                                <w:color w:val="D1282E" w:themeColor="text2"/>
                                <w:sz w:val="20"/>
                                <w:szCs w:val="18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 xml:space="preserve">   </w:t>
                            </w:r>
                            <w:r w:rsidR="0049524C" w:rsidRPr="009726DF">
                              <w:rPr>
                                <w:b/>
                                <w:smallCaps/>
                                <w:color w:val="D1282E" w:themeColor="text2"/>
                                <w:sz w:val="20"/>
                                <w:szCs w:val="18"/>
                                <w:u w:val="single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 xml:space="preserve"> </w:t>
                            </w:r>
                            <w:r w:rsidR="009C1900" w:rsidRPr="009726DF">
                              <w:rPr>
                                <w:b/>
                                <w:smallCaps/>
                                <w:color w:val="D1282E" w:themeColor="text2"/>
                                <w:sz w:val="20"/>
                                <w:szCs w:val="18"/>
                                <w:u w:val="single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>A</w:t>
                            </w:r>
                            <w:r w:rsidRPr="009726DF">
                              <w:rPr>
                                <w:b/>
                                <w:smallCaps/>
                                <w:color w:val="D1282E" w:themeColor="text2"/>
                                <w:sz w:val="20"/>
                                <w:szCs w:val="18"/>
                                <w:u w:val="single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>lignment</w:t>
                            </w:r>
                          </w:p>
                          <w:p w:rsidR="0049524C" w:rsidRPr="009726DF" w:rsidRDefault="009C1900" w:rsidP="00F56E46">
                            <w:pPr>
                              <w:rPr>
                                <w:b/>
                                <w:smallCaps/>
                                <w:color w:val="D1282E" w:themeColor="text2"/>
                                <w:sz w:val="20"/>
                                <w:szCs w:val="18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</w:pPr>
                            <w:r w:rsidRPr="009726DF">
                              <w:rPr>
                                <w:b/>
                                <w:smallCaps/>
                                <w:color w:val="D1282E" w:themeColor="text2"/>
                                <w:sz w:val="20"/>
                                <w:szCs w:val="18"/>
                                <w:u w:val="single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>B</w:t>
                            </w:r>
                            <w:r w:rsidR="00527882" w:rsidRPr="009726DF">
                              <w:rPr>
                                <w:b/>
                                <w:smallCaps/>
                                <w:color w:val="D1282E" w:themeColor="text2"/>
                                <w:sz w:val="20"/>
                                <w:szCs w:val="18"/>
                                <w:u w:val="single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>eat</w:t>
                            </w:r>
                            <w:r w:rsidR="00133316" w:rsidRPr="009726DF">
                              <w:rPr>
                                <w:b/>
                                <w:smallCaps/>
                                <w:color w:val="D1282E" w:themeColor="text2"/>
                                <w:sz w:val="20"/>
                                <w:szCs w:val="18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 xml:space="preserve">  </w:t>
                            </w:r>
                            <w:r w:rsidR="0049524C" w:rsidRPr="009726DF">
                              <w:rPr>
                                <w:b/>
                                <w:smallCaps/>
                                <w:color w:val="D1282E" w:themeColor="text2"/>
                                <w:sz w:val="20"/>
                                <w:szCs w:val="18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 xml:space="preserve">  </w:t>
                            </w:r>
                            <w:r w:rsidR="00133316" w:rsidRPr="009726DF">
                              <w:rPr>
                                <w:b/>
                                <w:smallCaps/>
                                <w:color w:val="D1282E" w:themeColor="text2"/>
                                <w:sz w:val="20"/>
                                <w:szCs w:val="18"/>
                                <w:u w:val="single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>B</w:t>
                            </w:r>
                            <w:r w:rsidR="00527882" w:rsidRPr="009726DF">
                              <w:rPr>
                                <w:b/>
                                <w:smallCaps/>
                                <w:color w:val="D1282E" w:themeColor="text2"/>
                                <w:sz w:val="20"/>
                                <w:szCs w:val="18"/>
                                <w:u w:val="single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>old</w:t>
                            </w:r>
                            <w:r w:rsidR="00527882" w:rsidRPr="009726DF">
                              <w:rPr>
                                <w:b/>
                                <w:smallCaps/>
                                <w:color w:val="D1282E" w:themeColor="text2"/>
                                <w:sz w:val="20"/>
                                <w:szCs w:val="18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 xml:space="preserve"> </w:t>
                            </w:r>
                            <w:r w:rsidR="0049524C" w:rsidRPr="009726DF">
                              <w:rPr>
                                <w:b/>
                                <w:smallCaps/>
                                <w:color w:val="D1282E" w:themeColor="text2"/>
                                <w:sz w:val="20"/>
                                <w:szCs w:val="18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 xml:space="preserve">  </w:t>
                            </w:r>
                            <w:r w:rsidR="00133316" w:rsidRPr="009726DF">
                              <w:rPr>
                                <w:b/>
                                <w:smallCaps/>
                                <w:color w:val="D1282E" w:themeColor="text2"/>
                                <w:sz w:val="20"/>
                                <w:szCs w:val="18"/>
                                <w:u w:val="single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>C</w:t>
                            </w:r>
                            <w:r w:rsidR="00527882" w:rsidRPr="009726DF">
                              <w:rPr>
                                <w:b/>
                                <w:smallCaps/>
                                <w:color w:val="D1282E" w:themeColor="text2"/>
                                <w:sz w:val="20"/>
                                <w:szCs w:val="18"/>
                                <w:u w:val="single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>aption</w:t>
                            </w:r>
                            <w:r w:rsidR="00133316" w:rsidRPr="009726DF">
                              <w:rPr>
                                <w:b/>
                                <w:smallCaps/>
                                <w:color w:val="D1282E" w:themeColor="text2"/>
                                <w:sz w:val="20"/>
                                <w:szCs w:val="18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 xml:space="preserve">  </w:t>
                            </w:r>
                          </w:p>
                          <w:p w:rsidR="0049524C" w:rsidRPr="009726DF" w:rsidRDefault="00133316" w:rsidP="00F56E46">
                            <w:pPr>
                              <w:rPr>
                                <w:b/>
                                <w:smallCaps/>
                                <w:color w:val="D1282E" w:themeColor="text2"/>
                                <w:sz w:val="20"/>
                                <w:szCs w:val="18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</w:pPr>
                            <w:r w:rsidRPr="009726DF">
                              <w:rPr>
                                <w:b/>
                                <w:smallCaps/>
                                <w:color w:val="D1282E" w:themeColor="text2"/>
                                <w:sz w:val="20"/>
                                <w:szCs w:val="18"/>
                                <w:u w:val="single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>C</w:t>
                            </w:r>
                            <w:r w:rsidR="00527882" w:rsidRPr="009726DF">
                              <w:rPr>
                                <w:b/>
                                <w:smallCaps/>
                                <w:color w:val="D1282E" w:themeColor="text2"/>
                                <w:sz w:val="20"/>
                                <w:szCs w:val="18"/>
                                <w:u w:val="single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>olumn</w:t>
                            </w:r>
                            <w:r w:rsidR="00527882" w:rsidRPr="009726DF">
                              <w:rPr>
                                <w:b/>
                                <w:smallCaps/>
                                <w:color w:val="D1282E" w:themeColor="text2"/>
                                <w:sz w:val="20"/>
                                <w:szCs w:val="18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 xml:space="preserve"> </w:t>
                            </w:r>
                            <w:r w:rsidR="0049524C" w:rsidRPr="009726DF">
                              <w:rPr>
                                <w:b/>
                                <w:smallCaps/>
                                <w:color w:val="D1282E" w:themeColor="text2"/>
                                <w:sz w:val="20"/>
                                <w:szCs w:val="18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 xml:space="preserve">  </w:t>
                            </w:r>
                            <w:r w:rsidRPr="009726DF">
                              <w:rPr>
                                <w:b/>
                                <w:smallCaps/>
                                <w:color w:val="D1282E" w:themeColor="text2"/>
                                <w:sz w:val="20"/>
                                <w:szCs w:val="18"/>
                                <w:u w:val="single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>E</w:t>
                            </w:r>
                            <w:r w:rsidR="00527882" w:rsidRPr="009726DF">
                              <w:rPr>
                                <w:b/>
                                <w:smallCaps/>
                                <w:color w:val="D1282E" w:themeColor="text2"/>
                                <w:sz w:val="20"/>
                                <w:szCs w:val="18"/>
                                <w:u w:val="single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>ditor</w:t>
                            </w:r>
                            <w:r w:rsidRPr="009726DF">
                              <w:rPr>
                                <w:b/>
                                <w:smallCaps/>
                                <w:color w:val="D1282E" w:themeColor="text2"/>
                                <w:sz w:val="20"/>
                                <w:szCs w:val="18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 xml:space="preserve"> </w:t>
                            </w:r>
                            <w:r w:rsidR="00527882" w:rsidRPr="009726DF">
                              <w:rPr>
                                <w:b/>
                                <w:smallCaps/>
                                <w:color w:val="D1282E" w:themeColor="text2"/>
                                <w:sz w:val="20"/>
                                <w:szCs w:val="18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 xml:space="preserve"> </w:t>
                            </w:r>
                            <w:r w:rsidR="0049524C" w:rsidRPr="009726DF">
                              <w:rPr>
                                <w:b/>
                                <w:smallCaps/>
                                <w:color w:val="D1282E" w:themeColor="text2"/>
                                <w:sz w:val="20"/>
                                <w:szCs w:val="18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 xml:space="preserve">  </w:t>
                            </w:r>
                            <w:r w:rsidRPr="009726DF">
                              <w:rPr>
                                <w:b/>
                                <w:smallCaps/>
                                <w:color w:val="D1282E" w:themeColor="text2"/>
                                <w:sz w:val="20"/>
                                <w:szCs w:val="18"/>
                                <w:u w:val="single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>E</w:t>
                            </w:r>
                            <w:r w:rsidR="00527882" w:rsidRPr="009726DF">
                              <w:rPr>
                                <w:b/>
                                <w:smallCaps/>
                                <w:color w:val="D1282E" w:themeColor="text2"/>
                                <w:sz w:val="20"/>
                                <w:szCs w:val="18"/>
                                <w:u w:val="single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>ditorial</w:t>
                            </w:r>
                            <w:r w:rsidR="00527882" w:rsidRPr="009726DF">
                              <w:rPr>
                                <w:b/>
                                <w:smallCaps/>
                                <w:color w:val="D1282E" w:themeColor="text2"/>
                                <w:sz w:val="20"/>
                                <w:szCs w:val="18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 xml:space="preserve"> </w:t>
                            </w:r>
                          </w:p>
                          <w:p w:rsidR="0049524C" w:rsidRPr="009726DF" w:rsidRDefault="00133316" w:rsidP="00F56E46">
                            <w:pPr>
                              <w:rPr>
                                <w:b/>
                                <w:smallCaps/>
                                <w:color w:val="D1282E" w:themeColor="text2"/>
                                <w:sz w:val="20"/>
                                <w:szCs w:val="18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</w:pPr>
                            <w:r w:rsidRPr="009726DF">
                              <w:rPr>
                                <w:b/>
                                <w:smallCaps/>
                                <w:color w:val="D1282E" w:themeColor="text2"/>
                                <w:sz w:val="20"/>
                                <w:szCs w:val="18"/>
                                <w:u w:val="single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>E</w:t>
                            </w:r>
                            <w:r w:rsidR="00527882" w:rsidRPr="009726DF">
                              <w:rPr>
                                <w:b/>
                                <w:smallCaps/>
                                <w:color w:val="D1282E" w:themeColor="text2"/>
                                <w:sz w:val="20"/>
                                <w:szCs w:val="18"/>
                                <w:u w:val="single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>thics</w:t>
                            </w:r>
                            <w:r w:rsidR="0049524C" w:rsidRPr="009726DF">
                              <w:rPr>
                                <w:b/>
                                <w:smallCaps/>
                                <w:color w:val="D1282E" w:themeColor="text2"/>
                                <w:sz w:val="20"/>
                                <w:szCs w:val="18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 xml:space="preserve">  </w:t>
                            </w:r>
                            <w:r w:rsidR="009726DF" w:rsidRPr="009726DF">
                              <w:rPr>
                                <w:b/>
                                <w:smallCaps/>
                                <w:color w:val="D1282E" w:themeColor="text2"/>
                                <w:sz w:val="20"/>
                                <w:szCs w:val="18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 xml:space="preserve">      </w:t>
                            </w:r>
                            <w:r w:rsidRPr="009726DF">
                              <w:rPr>
                                <w:b/>
                                <w:smallCaps/>
                                <w:color w:val="D1282E" w:themeColor="text2"/>
                                <w:sz w:val="20"/>
                                <w:szCs w:val="18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 xml:space="preserve"> </w:t>
                            </w:r>
                            <w:r w:rsidRPr="009726DF">
                              <w:rPr>
                                <w:b/>
                                <w:smallCaps/>
                                <w:color w:val="D1282E" w:themeColor="text2"/>
                                <w:sz w:val="20"/>
                                <w:szCs w:val="18"/>
                                <w:u w:val="single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>Facts</w:t>
                            </w:r>
                            <w:r w:rsidR="002B3206" w:rsidRPr="009726DF">
                              <w:rPr>
                                <w:b/>
                                <w:smallCaps/>
                                <w:color w:val="D1282E" w:themeColor="text2"/>
                                <w:sz w:val="20"/>
                                <w:szCs w:val="18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 xml:space="preserve"> </w:t>
                            </w:r>
                            <w:r w:rsidRPr="009726DF">
                              <w:rPr>
                                <w:b/>
                                <w:smallCaps/>
                                <w:color w:val="D1282E" w:themeColor="text2"/>
                                <w:sz w:val="20"/>
                                <w:szCs w:val="18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 xml:space="preserve"> </w:t>
                            </w:r>
                            <w:r w:rsidR="0049524C" w:rsidRPr="009726DF">
                              <w:rPr>
                                <w:b/>
                                <w:smallCaps/>
                                <w:color w:val="D1282E" w:themeColor="text2"/>
                                <w:sz w:val="20"/>
                                <w:szCs w:val="18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 xml:space="preserve">  </w:t>
                            </w:r>
                          </w:p>
                          <w:p w:rsidR="00133316" w:rsidRPr="009726DF" w:rsidRDefault="00133316" w:rsidP="00F56E46">
                            <w:pPr>
                              <w:rPr>
                                <w:b/>
                                <w:smallCaps/>
                                <w:color w:val="D1282E" w:themeColor="text2"/>
                                <w:sz w:val="20"/>
                                <w:szCs w:val="18"/>
                                <w:u w:val="words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</w:pPr>
                            <w:r w:rsidRPr="009726DF">
                              <w:rPr>
                                <w:b/>
                                <w:smallCaps/>
                                <w:color w:val="D1282E" w:themeColor="text2"/>
                                <w:sz w:val="20"/>
                                <w:szCs w:val="18"/>
                                <w:u w:val="words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>F</w:t>
                            </w:r>
                            <w:r w:rsidR="00527882" w:rsidRPr="009726DF">
                              <w:rPr>
                                <w:b/>
                                <w:smallCaps/>
                                <w:color w:val="D1282E" w:themeColor="text2"/>
                                <w:sz w:val="20"/>
                                <w:szCs w:val="18"/>
                                <w:u w:val="words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>ea</w:t>
                            </w:r>
                            <w:r w:rsidRPr="009726DF">
                              <w:rPr>
                                <w:b/>
                                <w:smallCaps/>
                                <w:color w:val="D1282E" w:themeColor="text2"/>
                                <w:sz w:val="20"/>
                                <w:szCs w:val="18"/>
                                <w:u w:val="words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>ture</w:t>
                            </w:r>
                            <w:r w:rsidR="00527882" w:rsidRPr="009726DF">
                              <w:rPr>
                                <w:b/>
                                <w:smallCaps/>
                                <w:color w:val="D1282E" w:themeColor="text2"/>
                                <w:sz w:val="20"/>
                                <w:szCs w:val="18"/>
                                <w:u w:val="words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 xml:space="preserve"> </w:t>
                            </w:r>
                            <w:r w:rsidR="00F55DF9">
                              <w:rPr>
                                <w:b/>
                                <w:smallCaps/>
                                <w:color w:val="D1282E" w:themeColor="text2"/>
                                <w:sz w:val="20"/>
                                <w:szCs w:val="18"/>
                                <w:u w:val="words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 xml:space="preserve">     </w:t>
                            </w:r>
                            <w:r w:rsidR="009726DF">
                              <w:rPr>
                                <w:b/>
                                <w:smallCaps/>
                                <w:color w:val="D1282E" w:themeColor="text2"/>
                                <w:sz w:val="20"/>
                                <w:szCs w:val="18"/>
                                <w:u w:val="words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 xml:space="preserve"> </w:t>
                            </w:r>
                            <w:r w:rsidR="00527882" w:rsidRPr="009726DF">
                              <w:rPr>
                                <w:b/>
                                <w:smallCaps/>
                                <w:color w:val="D1282E" w:themeColor="text2"/>
                                <w:sz w:val="20"/>
                                <w:szCs w:val="18"/>
                                <w:u w:val="words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>graphics</w:t>
                            </w:r>
                          </w:p>
                          <w:p w:rsidR="00133316" w:rsidRPr="009726DF" w:rsidRDefault="00527882" w:rsidP="00F56E46">
                            <w:pPr>
                              <w:rPr>
                                <w:b/>
                                <w:smallCaps/>
                                <w:color w:val="D1282E" w:themeColor="text2"/>
                                <w:sz w:val="20"/>
                                <w:szCs w:val="18"/>
                                <w:u w:val="words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</w:pPr>
                            <w:r w:rsidRPr="009726DF">
                              <w:rPr>
                                <w:b/>
                                <w:smallCaps/>
                                <w:color w:val="D1282E" w:themeColor="text2"/>
                                <w:sz w:val="20"/>
                                <w:szCs w:val="18"/>
                                <w:u w:val="words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 xml:space="preserve"> hammer </w:t>
                            </w:r>
                            <w:r w:rsidR="009726DF">
                              <w:rPr>
                                <w:b/>
                                <w:smallCaps/>
                                <w:color w:val="D1282E" w:themeColor="text2"/>
                                <w:sz w:val="20"/>
                                <w:szCs w:val="18"/>
                                <w:u w:val="words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 xml:space="preserve">       </w:t>
                            </w:r>
                            <w:r w:rsidRPr="009726DF">
                              <w:rPr>
                                <w:b/>
                                <w:smallCaps/>
                                <w:color w:val="D1282E" w:themeColor="text2"/>
                                <w:sz w:val="20"/>
                                <w:szCs w:val="18"/>
                                <w:u w:val="words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>headline</w:t>
                            </w:r>
                          </w:p>
                          <w:p w:rsidR="00133316" w:rsidRPr="009726DF" w:rsidRDefault="009C1900" w:rsidP="00F56E46">
                            <w:pPr>
                              <w:rPr>
                                <w:b/>
                                <w:smallCaps/>
                                <w:color w:val="D1282E" w:themeColor="text2"/>
                                <w:sz w:val="20"/>
                                <w:szCs w:val="18"/>
                                <w:u w:val="words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</w:pPr>
                            <w:r w:rsidRPr="009726DF">
                              <w:rPr>
                                <w:b/>
                                <w:smallCaps/>
                                <w:color w:val="D1282E" w:themeColor="text2"/>
                                <w:sz w:val="20"/>
                                <w:szCs w:val="18"/>
                                <w:u w:val="words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 xml:space="preserve">interview </w:t>
                            </w:r>
                            <w:r w:rsidR="009726DF">
                              <w:rPr>
                                <w:b/>
                                <w:smallCaps/>
                                <w:color w:val="D1282E" w:themeColor="text2"/>
                                <w:sz w:val="20"/>
                                <w:szCs w:val="18"/>
                                <w:u w:val="words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 xml:space="preserve">       </w:t>
                            </w:r>
                            <w:r w:rsidRPr="009726DF">
                              <w:rPr>
                                <w:b/>
                                <w:smallCaps/>
                                <w:color w:val="D1282E" w:themeColor="text2"/>
                                <w:sz w:val="20"/>
                                <w:szCs w:val="18"/>
                                <w:u w:val="words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>i</w:t>
                            </w:r>
                            <w:r w:rsidR="00133316" w:rsidRPr="009726DF">
                              <w:rPr>
                                <w:b/>
                                <w:smallCaps/>
                                <w:color w:val="D1282E" w:themeColor="text2"/>
                                <w:sz w:val="20"/>
                                <w:szCs w:val="18"/>
                                <w:u w:val="words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>n</w:t>
                            </w:r>
                            <w:r w:rsidRPr="009726DF">
                              <w:rPr>
                                <w:b/>
                                <w:smallCaps/>
                                <w:color w:val="D1282E" w:themeColor="text2"/>
                                <w:sz w:val="20"/>
                                <w:szCs w:val="18"/>
                                <w:u w:val="words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 xml:space="preserve">verted pyramid </w:t>
                            </w:r>
                          </w:p>
                          <w:p w:rsidR="00493666" w:rsidRPr="009726DF" w:rsidRDefault="009C1900" w:rsidP="00F56E46">
                            <w:pPr>
                              <w:rPr>
                                <w:b/>
                                <w:smallCaps/>
                                <w:color w:val="D1282E" w:themeColor="text2"/>
                                <w:sz w:val="20"/>
                                <w:szCs w:val="18"/>
                                <w:u w:val="words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</w:pPr>
                            <w:r w:rsidRPr="009726DF">
                              <w:rPr>
                                <w:b/>
                                <w:smallCaps/>
                                <w:color w:val="D1282E" w:themeColor="text2"/>
                                <w:sz w:val="20"/>
                                <w:szCs w:val="18"/>
                                <w:u w:val="words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>kicker</w:t>
                            </w:r>
                            <w:r w:rsidR="00493666" w:rsidRPr="009726DF">
                              <w:rPr>
                                <w:b/>
                                <w:smallCaps/>
                                <w:color w:val="D1282E" w:themeColor="text2"/>
                                <w:sz w:val="20"/>
                                <w:szCs w:val="18"/>
                                <w:u w:val="words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 xml:space="preserve">  </w:t>
                            </w:r>
                            <w:r w:rsidRPr="009726DF">
                              <w:rPr>
                                <w:b/>
                                <w:smallCaps/>
                                <w:color w:val="D1282E" w:themeColor="text2"/>
                                <w:sz w:val="20"/>
                                <w:szCs w:val="18"/>
                                <w:u w:val="words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 xml:space="preserve"> lead </w:t>
                            </w:r>
                            <w:r w:rsidR="00493666" w:rsidRPr="009726DF">
                              <w:rPr>
                                <w:b/>
                                <w:smallCaps/>
                                <w:color w:val="D1282E" w:themeColor="text2"/>
                                <w:sz w:val="20"/>
                                <w:szCs w:val="18"/>
                                <w:u w:val="words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 xml:space="preserve">  </w:t>
                            </w:r>
                            <w:r w:rsidRPr="009726DF">
                              <w:rPr>
                                <w:b/>
                                <w:smallCaps/>
                                <w:color w:val="D1282E" w:themeColor="text2"/>
                                <w:sz w:val="20"/>
                                <w:szCs w:val="18"/>
                                <w:u w:val="words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 xml:space="preserve">opinion </w:t>
                            </w:r>
                            <w:r w:rsidR="00111884" w:rsidRPr="009726DF">
                              <w:rPr>
                                <w:b/>
                                <w:smallCaps/>
                                <w:color w:val="D1282E" w:themeColor="text2"/>
                                <w:sz w:val="20"/>
                                <w:szCs w:val="18"/>
                                <w:u w:val="words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 xml:space="preserve">     Media</w:t>
                            </w:r>
                          </w:p>
                          <w:p w:rsidR="0049524C" w:rsidRPr="009726DF" w:rsidRDefault="009C1900" w:rsidP="00F56E46">
                            <w:pPr>
                              <w:rPr>
                                <w:b/>
                                <w:smallCaps/>
                                <w:color w:val="D1282E" w:themeColor="text2"/>
                                <w:sz w:val="20"/>
                                <w:szCs w:val="18"/>
                                <w:u w:val="words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</w:pPr>
                            <w:r w:rsidRPr="009726DF">
                              <w:rPr>
                                <w:b/>
                                <w:smallCaps/>
                                <w:color w:val="D1282E" w:themeColor="text2"/>
                                <w:sz w:val="20"/>
                                <w:szCs w:val="18"/>
                                <w:u w:val="words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>quotation</w:t>
                            </w:r>
                            <w:r w:rsidR="00493666" w:rsidRPr="009726DF">
                              <w:rPr>
                                <w:b/>
                                <w:smallCaps/>
                                <w:color w:val="D1282E" w:themeColor="text2"/>
                                <w:sz w:val="20"/>
                                <w:szCs w:val="18"/>
                                <w:u w:val="words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 xml:space="preserve">  </w:t>
                            </w:r>
                            <w:r w:rsidR="0049524C" w:rsidRPr="009726DF">
                              <w:rPr>
                                <w:b/>
                                <w:smallCaps/>
                                <w:color w:val="D1282E" w:themeColor="text2"/>
                                <w:sz w:val="20"/>
                                <w:szCs w:val="18"/>
                                <w:u w:val="words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 xml:space="preserve">  </w:t>
                            </w:r>
                            <w:r w:rsidRPr="009726DF">
                              <w:rPr>
                                <w:b/>
                                <w:smallCaps/>
                                <w:color w:val="D1282E" w:themeColor="text2"/>
                                <w:sz w:val="20"/>
                                <w:szCs w:val="18"/>
                                <w:u w:val="words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>reporter</w:t>
                            </w:r>
                            <w:r w:rsidR="00493666" w:rsidRPr="009726DF">
                              <w:rPr>
                                <w:b/>
                                <w:smallCaps/>
                                <w:color w:val="D1282E" w:themeColor="text2"/>
                                <w:sz w:val="20"/>
                                <w:szCs w:val="18"/>
                                <w:u w:val="words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 xml:space="preserve">  </w:t>
                            </w:r>
                          </w:p>
                          <w:p w:rsidR="0049524C" w:rsidRPr="009726DF" w:rsidRDefault="009C1900" w:rsidP="00F56E46">
                            <w:pPr>
                              <w:rPr>
                                <w:b/>
                                <w:smallCaps/>
                                <w:color w:val="D1282E" w:themeColor="text2"/>
                                <w:sz w:val="20"/>
                                <w:szCs w:val="18"/>
                                <w:u w:val="words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</w:pPr>
                            <w:r w:rsidRPr="009726DF">
                              <w:rPr>
                                <w:b/>
                                <w:smallCaps/>
                                <w:color w:val="D1282E" w:themeColor="text2"/>
                                <w:sz w:val="20"/>
                                <w:szCs w:val="18"/>
                                <w:u w:val="words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>slander</w:t>
                            </w:r>
                            <w:r w:rsidR="0049524C" w:rsidRPr="009726DF">
                              <w:rPr>
                                <w:b/>
                                <w:smallCaps/>
                                <w:color w:val="D1282E" w:themeColor="text2"/>
                                <w:sz w:val="20"/>
                                <w:szCs w:val="18"/>
                                <w:u w:val="words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 xml:space="preserve">   </w:t>
                            </w:r>
                            <w:r w:rsidRPr="009726DF">
                              <w:rPr>
                                <w:b/>
                                <w:smallCaps/>
                                <w:color w:val="D1282E" w:themeColor="text2"/>
                                <w:sz w:val="20"/>
                                <w:szCs w:val="18"/>
                                <w:u w:val="words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 xml:space="preserve"> libel</w:t>
                            </w:r>
                            <w:r w:rsidR="00493666" w:rsidRPr="009726DF">
                              <w:rPr>
                                <w:b/>
                                <w:smallCaps/>
                                <w:color w:val="D1282E" w:themeColor="text2"/>
                                <w:sz w:val="20"/>
                                <w:szCs w:val="18"/>
                                <w:u w:val="words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 xml:space="preserve">  </w:t>
                            </w:r>
                            <w:r w:rsidRPr="009726DF">
                              <w:rPr>
                                <w:b/>
                                <w:smallCaps/>
                                <w:color w:val="D1282E" w:themeColor="text2"/>
                                <w:sz w:val="20"/>
                                <w:szCs w:val="18"/>
                                <w:u w:val="words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 xml:space="preserve"> spread </w:t>
                            </w:r>
                          </w:p>
                          <w:p w:rsidR="00F56E46" w:rsidRDefault="0049524C" w:rsidP="00F56E46">
                            <w:pPr>
                              <w:rPr>
                                <w:b/>
                                <w:smallCaps/>
                                <w:color w:val="D1282E" w:themeColor="text2"/>
                                <w:sz w:val="20"/>
                                <w:szCs w:val="18"/>
                                <w:u w:val="words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</w:pPr>
                            <w:r w:rsidRPr="009726DF">
                              <w:rPr>
                                <w:b/>
                                <w:smallCaps/>
                                <w:color w:val="D1282E" w:themeColor="text2"/>
                                <w:sz w:val="20"/>
                                <w:szCs w:val="18"/>
                                <w:u w:val="words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 xml:space="preserve"> </w:t>
                            </w:r>
                            <w:r w:rsidR="009C1900" w:rsidRPr="009726DF">
                              <w:rPr>
                                <w:b/>
                                <w:smallCaps/>
                                <w:color w:val="D1282E" w:themeColor="text2"/>
                                <w:sz w:val="20"/>
                                <w:szCs w:val="18"/>
                                <w:u w:val="words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 xml:space="preserve">text wrap </w:t>
                            </w:r>
                            <w:r w:rsidRPr="009726DF">
                              <w:rPr>
                                <w:b/>
                                <w:smallCaps/>
                                <w:color w:val="D1282E" w:themeColor="text2"/>
                                <w:sz w:val="20"/>
                                <w:szCs w:val="18"/>
                                <w:u w:val="words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 xml:space="preserve">   </w:t>
                            </w:r>
                            <w:r w:rsidR="009C1900" w:rsidRPr="009726DF">
                              <w:rPr>
                                <w:b/>
                                <w:smallCaps/>
                                <w:color w:val="D1282E" w:themeColor="text2"/>
                                <w:sz w:val="20"/>
                                <w:szCs w:val="18"/>
                                <w:u w:val="words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>white space</w:t>
                            </w:r>
                            <w:r w:rsidR="002B3206" w:rsidRPr="009726DF">
                              <w:rPr>
                                <w:b/>
                                <w:smallCaps/>
                                <w:color w:val="D1282E" w:themeColor="text2"/>
                                <w:sz w:val="20"/>
                                <w:szCs w:val="18"/>
                                <w:u w:val="words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 xml:space="preserve"> </w:t>
                            </w:r>
                          </w:p>
                          <w:p w:rsidR="005B1867" w:rsidRPr="00F56E46" w:rsidRDefault="005B1867" w:rsidP="00F56E46">
                            <w:pPr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5B1867" w:rsidRDefault="005B1867" w:rsidP="005B1867">
                            <w:pPr>
                              <w:rPr>
                                <w:sz w:val="24"/>
                              </w:rPr>
                            </w:pPr>
                          </w:p>
                          <w:p w:rsidR="005B1867" w:rsidRPr="005B1867" w:rsidRDefault="005B1867" w:rsidP="005B1867">
                            <w:pPr>
                              <w:rPr>
                                <w:sz w:val="24"/>
                              </w:rPr>
                            </w:pPr>
                          </w:p>
                          <w:p w:rsidR="005B1867" w:rsidRDefault="005B1867" w:rsidP="005B1867"/>
                          <w:p w:rsidR="005B1867" w:rsidRDefault="005B1867" w:rsidP="005B1867"/>
                          <w:p w:rsidR="005B1867" w:rsidRDefault="005B1867">
                            <w:pPr>
                              <w:rPr>
                                <w:color w:val="D1282E" w:themeColor="text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0" tIns="182880" rIns="18288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33000</wp14:pctWidth>
                </wp14:sizeRelH>
                <wp14:sizeRelV relativeFrom="margin">
                  <wp14:pctHeight>100000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19.85pt;margin-top:0;width:171.05pt;height:579.6pt;z-index:-251655168;visibility:visible;mso-wrap-style:square;mso-width-percent:330;mso-height-percent:1000;mso-wrap-distance-left:21.6pt;mso-wrap-distance-top:0;mso-wrap-distance-right:9pt;mso-wrap-distance-bottom:0;mso-position-horizontal:right;mso-position-horizontal-relative:margin;mso-position-vertical:bottom;mso-position-vertical-relative:margin;mso-width-percent:330;mso-height-percent:10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" fillcolor="#d3d3c0 [2579]" stroked="f" strokeweight="2.25pt">
                <v:fill color2="#cdcdb8 [2899]" rotate="t" focusposition=".5,.5" focussize="" colors="0 #e1e1b8;.5 #e1e1b8;49807f #cecea9" focus="100%" type="gradientRadial"/>
                <v:textbox inset="14.4pt,14.4pt,14.4pt,7.2pt">
                  <w:txbxContent>
                    <w:p w:rsidR="00BD7797" w:rsidRPr="006829F1" w:rsidRDefault="002D4DD8">
                      <w:pPr>
                        <w:pStyle w:val="Heading1"/>
                        <w:rPr>
                          <w:color w:val="000000" w:themeColor="text1"/>
                        </w:rPr>
                      </w:pPr>
                      <w:r w:rsidRPr="006829F1">
                        <w:rPr>
                          <w:color w:val="000000" w:themeColor="text1"/>
                        </w:rPr>
                        <w:t>You’re Hired!</w:t>
                      </w:r>
                    </w:p>
                    <w:p w:rsidR="00BD7797" w:rsidRDefault="002D4DD8">
                      <w:pPr>
                        <w:spacing w:after="100"/>
                        <w:jc w:val="center"/>
                        <w:rPr>
                          <w:color w:val="7A7A7A" w:themeColor="accent1"/>
                        </w:rPr>
                      </w:pPr>
                      <w:r>
                        <w:rPr>
                          <w:color w:val="7A7A7A" w:themeColor="accent1"/>
                        </w:rPr>
                        <w:sym w:font="Symbol" w:char="F0B7"/>
                      </w:r>
                      <w:r>
                        <w:rPr>
                          <w:color w:val="7A7A7A" w:themeColor="accent1"/>
                        </w:rPr>
                        <w:t xml:space="preserve"> </w:t>
                      </w:r>
                      <w:r>
                        <w:rPr>
                          <w:color w:val="7A7A7A" w:themeColor="accent1"/>
                        </w:rPr>
                        <w:sym w:font="Symbol" w:char="F0B7"/>
                      </w:r>
                      <w:r>
                        <w:rPr>
                          <w:color w:val="7A7A7A" w:themeColor="accent1"/>
                        </w:rPr>
                        <w:t xml:space="preserve"> </w:t>
                      </w:r>
                      <w:r>
                        <w:rPr>
                          <w:color w:val="7A7A7A" w:themeColor="accent1"/>
                        </w:rPr>
                        <w:sym w:font="Symbol" w:char="F0B7"/>
                      </w:r>
                    </w:p>
                    <w:p w:rsidR="005B1867" w:rsidRDefault="002D4DD8" w:rsidP="00F56E46">
                      <w:pPr>
                        <w:rPr>
                          <w:color w:val="D1282E" w:themeColor="text2"/>
                        </w:rPr>
                      </w:pPr>
                      <w:r>
                        <w:rPr>
                          <w:color w:val="D1282E" w:themeColor="text2"/>
                        </w:rPr>
                        <w:t xml:space="preserve">Students gather information and write the rough drafts at home for homework.  Class time will be spent editing, revising, </w:t>
                      </w:r>
                      <w:r w:rsidR="006829F1">
                        <w:rPr>
                          <w:color w:val="D1282E" w:themeColor="text2"/>
                        </w:rPr>
                        <w:t>and checking articles for</w:t>
                      </w:r>
                      <w:r w:rsidR="000D5E34">
                        <w:rPr>
                          <w:color w:val="D1282E" w:themeColor="text2"/>
                        </w:rPr>
                        <w:t xml:space="preserve"> a clear voice and particular audience. </w:t>
                      </w:r>
                      <w:r w:rsidR="005B1867">
                        <w:rPr>
                          <w:color w:val="D1282E" w:themeColor="text2"/>
                        </w:rPr>
                        <w:t xml:space="preserve"> </w:t>
                      </w:r>
                    </w:p>
                    <w:p w:rsidR="008E388C" w:rsidRDefault="00516905" w:rsidP="00F56E46">
                      <w:pPr>
                        <w:rPr>
                          <w:i/>
                          <w:color w:val="000000" w:themeColor="text1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</w:pPr>
                      <w:proofErr w:type="gramStart"/>
                      <w:r>
                        <w:rPr>
                          <w:color w:val="D1282E" w:themeColor="text2"/>
                        </w:rPr>
                        <w:t>LA.7.4.2.2.</w:t>
                      </w:r>
                      <w:proofErr w:type="gramEnd"/>
                    </w:p>
                    <w:p w:rsidR="005B1867" w:rsidRDefault="00F56E46" w:rsidP="00F56E46">
                      <w:pPr>
                        <w:rPr>
                          <w:i/>
                          <w:color w:val="000000" w:themeColor="text1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</w:pPr>
                      <w:r>
                        <w:rPr>
                          <w:i/>
                          <w:color w:val="000000" w:themeColor="text1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 xml:space="preserve">Vocabulary Terms </w:t>
                      </w:r>
                      <w:proofErr w:type="gramStart"/>
                      <w:r>
                        <w:rPr>
                          <w:i/>
                          <w:color w:val="000000" w:themeColor="text1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>To</w:t>
                      </w:r>
                      <w:proofErr w:type="gramEnd"/>
                      <w:r>
                        <w:rPr>
                          <w:i/>
                          <w:color w:val="000000" w:themeColor="text1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 xml:space="preserve"> Know:</w:t>
                      </w:r>
                    </w:p>
                    <w:p w:rsidR="00516905" w:rsidRPr="00516905" w:rsidRDefault="00516905" w:rsidP="00516905">
                      <w:pPr>
                        <w:rPr>
                          <w:b/>
                          <w:smallCaps/>
                          <w:color w:val="D1282E" w:themeColor="text2"/>
                          <w:sz w:val="20"/>
                          <w:szCs w:val="18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</w:pPr>
                      <w:proofErr w:type="gramStart"/>
                      <w:r w:rsidRPr="00516905">
                        <w:rPr>
                          <w:b/>
                          <w:smallCaps/>
                          <w:color w:val="D1282E" w:themeColor="text2"/>
                          <w:sz w:val="20"/>
                          <w:szCs w:val="18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>LA.7.6.3.3.</w:t>
                      </w:r>
                      <w:proofErr w:type="gramEnd"/>
                    </w:p>
                    <w:p w:rsidR="009C1900" w:rsidRPr="009726DF" w:rsidRDefault="00527882" w:rsidP="00F56E46">
                      <w:pPr>
                        <w:rPr>
                          <w:b/>
                          <w:smallCaps/>
                          <w:color w:val="D1282E" w:themeColor="text2"/>
                          <w:sz w:val="20"/>
                          <w:szCs w:val="18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</w:pPr>
                      <w:r w:rsidRPr="009726DF">
                        <w:rPr>
                          <w:b/>
                          <w:smallCaps/>
                          <w:color w:val="D1282E" w:themeColor="text2"/>
                          <w:sz w:val="20"/>
                          <w:szCs w:val="18"/>
                          <w:u w:val="single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>Advertis</w:t>
                      </w:r>
                      <w:r w:rsidR="009C1900" w:rsidRPr="009726DF">
                        <w:rPr>
                          <w:b/>
                          <w:smallCaps/>
                          <w:color w:val="D1282E" w:themeColor="text2"/>
                          <w:sz w:val="20"/>
                          <w:szCs w:val="18"/>
                          <w:u w:val="single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>ement</w:t>
                      </w:r>
                      <w:r w:rsidR="0049524C" w:rsidRPr="009726DF">
                        <w:rPr>
                          <w:b/>
                          <w:smallCaps/>
                          <w:color w:val="D1282E" w:themeColor="text2"/>
                          <w:sz w:val="20"/>
                          <w:szCs w:val="18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 xml:space="preserve">   </w:t>
                      </w:r>
                      <w:r w:rsidR="0049524C" w:rsidRPr="009726DF">
                        <w:rPr>
                          <w:b/>
                          <w:smallCaps/>
                          <w:color w:val="D1282E" w:themeColor="text2"/>
                          <w:sz w:val="20"/>
                          <w:szCs w:val="18"/>
                          <w:u w:val="single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 xml:space="preserve"> </w:t>
                      </w:r>
                      <w:r w:rsidR="009C1900" w:rsidRPr="009726DF">
                        <w:rPr>
                          <w:b/>
                          <w:smallCaps/>
                          <w:color w:val="D1282E" w:themeColor="text2"/>
                          <w:sz w:val="20"/>
                          <w:szCs w:val="18"/>
                          <w:u w:val="single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>A</w:t>
                      </w:r>
                      <w:r w:rsidRPr="009726DF">
                        <w:rPr>
                          <w:b/>
                          <w:smallCaps/>
                          <w:color w:val="D1282E" w:themeColor="text2"/>
                          <w:sz w:val="20"/>
                          <w:szCs w:val="18"/>
                          <w:u w:val="single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>lignment</w:t>
                      </w:r>
                    </w:p>
                    <w:p w:rsidR="0049524C" w:rsidRPr="009726DF" w:rsidRDefault="009C1900" w:rsidP="00F56E46">
                      <w:pPr>
                        <w:rPr>
                          <w:b/>
                          <w:smallCaps/>
                          <w:color w:val="D1282E" w:themeColor="text2"/>
                          <w:sz w:val="20"/>
                          <w:szCs w:val="18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</w:pPr>
                      <w:r w:rsidRPr="009726DF">
                        <w:rPr>
                          <w:b/>
                          <w:smallCaps/>
                          <w:color w:val="D1282E" w:themeColor="text2"/>
                          <w:sz w:val="20"/>
                          <w:szCs w:val="18"/>
                          <w:u w:val="single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>B</w:t>
                      </w:r>
                      <w:r w:rsidR="00527882" w:rsidRPr="009726DF">
                        <w:rPr>
                          <w:b/>
                          <w:smallCaps/>
                          <w:color w:val="D1282E" w:themeColor="text2"/>
                          <w:sz w:val="20"/>
                          <w:szCs w:val="18"/>
                          <w:u w:val="single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>eat</w:t>
                      </w:r>
                      <w:r w:rsidR="00133316" w:rsidRPr="009726DF">
                        <w:rPr>
                          <w:b/>
                          <w:smallCaps/>
                          <w:color w:val="D1282E" w:themeColor="text2"/>
                          <w:sz w:val="20"/>
                          <w:szCs w:val="18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 xml:space="preserve">  </w:t>
                      </w:r>
                      <w:r w:rsidR="0049524C" w:rsidRPr="009726DF">
                        <w:rPr>
                          <w:b/>
                          <w:smallCaps/>
                          <w:color w:val="D1282E" w:themeColor="text2"/>
                          <w:sz w:val="20"/>
                          <w:szCs w:val="18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 xml:space="preserve">  </w:t>
                      </w:r>
                      <w:r w:rsidR="00133316" w:rsidRPr="009726DF">
                        <w:rPr>
                          <w:b/>
                          <w:smallCaps/>
                          <w:color w:val="D1282E" w:themeColor="text2"/>
                          <w:sz w:val="20"/>
                          <w:szCs w:val="18"/>
                          <w:u w:val="single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>B</w:t>
                      </w:r>
                      <w:r w:rsidR="00527882" w:rsidRPr="009726DF">
                        <w:rPr>
                          <w:b/>
                          <w:smallCaps/>
                          <w:color w:val="D1282E" w:themeColor="text2"/>
                          <w:sz w:val="20"/>
                          <w:szCs w:val="18"/>
                          <w:u w:val="single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>old</w:t>
                      </w:r>
                      <w:r w:rsidR="00527882" w:rsidRPr="009726DF">
                        <w:rPr>
                          <w:b/>
                          <w:smallCaps/>
                          <w:color w:val="D1282E" w:themeColor="text2"/>
                          <w:sz w:val="20"/>
                          <w:szCs w:val="18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 xml:space="preserve"> </w:t>
                      </w:r>
                      <w:r w:rsidR="0049524C" w:rsidRPr="009726DF">
                        <w:rPr>
                          <w:b/>
                          <w:smallCaps/>
                          <w:color w:val="D1282E" w:themeColor="text2"/>
                          <w:sz w:val="20"/>
                          <w:szCs w:val="18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 xml:space="preserve">  </w:t>
                      </w:r>
                      <w:r w:rsidR="00133316" w:rsidRPr="009726DF">
                        <w:rPr>
                          <w:b/>
                          <w:smallCaps/>
                          <w:color w:val="D1282E" w:themeColor="text2"/>
                          <w:sz w:val="20"/>
                          <w:szCs w:val="18"/>
                          <w:u w:val="single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>C</w:t>
                      </w:r>
                      <w:r w:rsidR="00527882" w:rsidRPr="009726DF">
                        <w:rPr>
                          <w:b/>
                          <w:smallCaps/>
                          <w:color w:val="D1282E" w:themeColor="text2"/>
                          <w:sz w:val="20"/>
                          <w:szCs w:val="18"/>
                          <w:u w:val="single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>aption</w:t>
                      </w:r>
                      <w:r w:rsidR="00133316" w:rsidRPr="009726DF">
                        <w:rPr>
                          <w:b/>
                          <w:smallCaps/>
                          <w:color w:val="D1282E" w:themeColor="text2"/>
                          <w:sz w:val="20"/>
                          <w:szCs w:val="18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 xml:space="preserve">  </w:t>
                      </w:r>
                    </w:p>
                    <w:p w:rsidR="0049524C" w:rsidRPr="009726DF" w:rsidRDefault="00133316" w:rsidP="00F56E46">
                      <w:pPr>
                        <w:rPr>
                          <w:b/>
                          <w:smallCaps/>
                          <w:color w:val="D1282E" w:themeColor="text2"/>
                          <w:sz w:val="20"/>
                          <w:szCs w:val="18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</w:pPr>
                      <w:r w:rsidRPr="009726DF">
                        <w:rPr>
                          <w:b/>
                          <w:smallCaps/>
                          <w:color w:val="D1282E" w:themeColor="text2"/>
                          <w:sz w:val="20"/>
                          <w:szCs w:val="18"/>
                          <w:u w:val="single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>C</w:t>
                      </w:r>
                      <w:r w:rsidR="00527882" w:rsidRPr="009726DF">
                        <w:rPr>
                          <w:b/>
                          <w:smallCaps/>
                          <w:color w:val="D1282E" w:themeColor="text2"/>
                          <w:sz w:val="20"/>
                          <w:szCs w:val="18"/>
                          <w:u w:val="single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>olumn</w:t>
                      </w:r>
                      <w:r w:rsidR="00527882" w:rsidRPr="009726DF">
                        <w:rPr>
                          <w:b/>
                          <w:smallCaps/>
                          <w:color w:val="D1282E" w:themeColor="text2"/>
                          <w:sz w:val="20"/>
                          <w:szCs w:val="18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 xml:space="preserve"> </w:t>
                      </w:r>
                      <w:r w:rsidR="0049524C" w:rsidRPr="009726DF">
                        <w:rPr>
                          <w:b/>
                          <w:smallCaps/>
                          <w:color w:val="D1282E" w:themeColor="text2"/>
                          <w:sz w:val="20"/>
                          <w:szCs w:val="18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 xml:space="preserve">  </w:t>
                      </w:r>
                      <w:r w:rsidRPr="009726DF">
                        <w:rPr>
                          <w:b/>
                          <w:smallCaps/>
                          <w:color w:val="D1282E" w:themeColor="text2"/>
                          <w:sz w:val="20"/>
                          <w:szCs w:val="18"/>
                          <w:u w:val="single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>E</w:t>
                      </w:r>
                      <w:r w:rsidR="00527882" w:rsidRPr="009726DF">
                        <w:rPr>
                          <w:b/>
                          <w:smallCaps/>
                          <w:color w:val="D1282E" w:themeColor="text2"/>
                          <w:sz w:val="20"/>
                          <w:szCs w:val="18"/>
                          <w:u w:val="single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>ditor</w:t>
                      </w:r>
                      <w:r w:rsidRPr="009726DF">
                        <w:rPr>
                          <w:b/>
                          <w:smallCaps/>
                          <w:color w:val="D1282E" w:themeColor="text2"/>
                          <w:sz w:val="20"/>
                          <w:szCs w:val="18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 xml:space="preserve"> </w:t>
                      </w:r>
                      <w:r w:rsidR="00527882" w:rsidRPr="009726DF">
                        <w:rPr>
                          <w:b/>
                          <w:smallCaps/>
                          <w:color w:val="D1282E" w:themeColor="text2"/>
                          <w:sz w:val="20"/>
                          <w:szCs w:val="18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 xml:space="preserve"> </w:t>
                      </w:r>
                      <w:r w:rsidR="0049524C" w:rsidRPr="009726DF">
                        <w:rPr>
                          <w:b/>
                          <w:smallCaps/>
                          <w:color w:val="D1282E" w:themeColor="text2"/>
                          <w:sz w:val="20"/>
                          <w:szCs w:val="18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 xml:space="preserve">  </w:t>
                      </w:r>
                      <w:r w:rsidRPr="009726DF">
                        <w:rPr>
                          <w:b/>
                          <w:smallCaps/>
                          <w:color w:val="D1282E" w:themeColor="text2"/>
                          <w:sz w:val="20"/>
                          <w:szCs w:val="18"/>
                          <w:u w:val="single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>E</w:t>
                      </w:r>
                      <w:r w:rsidR="00527882" w:rsidRPr="009726DF">
                        <w:rPr>
                          <w:b/>
                          <w:smallCaps/>
                          <w:color w:val="D1282E" w:themeColor="text2"/>
                          <w:sz w:val="20"/>
                          <w:szCs w:val="18"/>
                          <w:u w:val="single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>ditorial</w:t>
                      </w:r>
                      <w:r w:rsidR="00527882" w:rsidRPr="009726DF">
                        <w:rPr>
                          <w:b/>
                          <w:smallCaps/>
                          <w:color w:val="D1282E" w:themeColor="text2"/>
                          <w:sz w:val="20"/>
                          <w:szCs w:val="18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 xml:space="preserve"> </w:t>
                      </w:r>
                    </w:p>
                    <w:p w:rsidR="0049524C" w:rsidRPr="009726DF" w:rsidRDefault="00133316" w:rsidP="00F56E46">
                      <w:pPr>
                        <w:rPr>
                          <w:b/>
                          <w:smallCaps/>
                          <w:color w:val="D1282E" w:themeColor="text2"/>
                          <w:sz w:val="20"/>
                          <w:szCs w:val="18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</w:pPr>
                      <w:r w:rsidRPr="009726DF">
                        <w:rPr>
                          <w:b/>
                          <w:smallCaps/>
                          <w:color w:val="D1282E" w:themeColor="text2"/>
                          <w:sz w:val="20"/>
                          <w:szCs w:val="18"/>
                          <w:u w:val="single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>E</w:t>
                      </w:r>
                      <w:r w:rsidR="00527882" w:rsidRPr="009726DF">
                        <w:rPr>
                          <w:b/>
                          <w:smallCaps/>
                          <w:color w:val="D1282E" w:themeColor="text2"/>
                          <w:sz w:val="20"/>
                          <w:szCs w:val="18"/>
                          <w:u w:val="single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>thics</w:t>
                      </w:r>
                      <w:r w:rsidR="0049524C" w:rsidRPr="009726DF">
                        <w:rPr>
                          <w:b/>
                          <w:smallCaps/>
                          <w:color w:val="D1282E" w:themeColor="text2"/>
                          <w:sz w:val="20"/>
                          <w:szCs w:val="18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 xml:space="preserve">  </w:t>
                      </w:r>
                      <w:r w:rsidR="009726DF" w:rsidRPr="009726DF">
                        <w:rPr>
                          <w:b/>
                          <w:smallCaps/>
                          <w:color w:val="D1282E" w:themeColor="text2"/>
                          <w:sz w:val="20"/>
                          <w:szCs w:val="18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 xml:space="preserve">      </w:t>
                      </w:r>
                      <w:r w:rsidRPr="009726DF">
                        <w:rPr>
                          <w:b/>
                          <w:smallCaps/>
                          <w:color w:val="D1282E" w:themeColor="text2"/>
                          <w:sz w:val="20"/>
                          <w:szCs w:val="18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 xml:space="preserve"> </w:t>
                      </w:r>
                      <w:r w:rsidRPr="009726DF">
                        <w:rPr>
                          <w:b/>
                          <w:smallCaps/>
                          <w:color w:val="D1282E" w:themeColor="text2"/>
                          <w:sz w:val="20"/>
                          <w:szCs w:val="18"/>
                          <w:u w:val="single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>Facts</w:t>
                      </w:r>
                      <w:r w:rsidR="002B3206" w:rsidRPr="009726DF">
                        <w:rPr>
                          <w:b/>
                          <w:smallCaps/>
                          <w:color w:val="D1282E" w:themeColor="text2"/>
                          <w:sz w:val="20"/>
                          <w:szCs w:val="18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 xml:space="preserve"> </w:t>
                      </w:r>
                      <w:r w:rsidRPr="009726DF">
                        <w:rPr>
                          <w:b/>
                          <w:smallCaps/>
                          <w:color w:val="D1282E" w:themeColor="text2"/>
                          <w:sz w:val="20"/>
                          <w:szCs w:val="18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 xml:space="preserve"> </w:t>
                      </w:r>
                      <w:r w:rsidR="0049524C" w:rsidRPr="009726DF">
                        <w:rPr>
                          <w:b/>
                          <w:smallCaps/>
                          <w:color w:val="D1282E" w:themeColor="text2"/>
                          <w:sz w:val="20"/>
                          <w:szCs w:val="18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 xml:space="preserve">  </w:t>
                      </w:r>
                      <w:bookmarkStart w:id="1" w:name="_GoBack"/>
                      <w:bookmarkEnd w:id="1"/>
                    </w:p>
                    <w:p w:rsidR="00133316" w:rsidRPr="009726DF" w:rsidRDefault="00133316" w:rsidP="00F56E46">
                      <w:pPr>
                        <w:rPr>
                          <w:b/>
                          <w:smallCaps/>
                          <w:color w:val="D1282E" w:themeColor="text2"/>
                          <w:sz w:val="20"/>
                          <w:szCs w:val="18"/>
                          <w:u w:val="words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</w:pPr>
                      <w:r w:rsidRPr="009726DF">
                        <w:rPr>
                          <w:b/>
                          <w:smallCaps/>
                          <w:color w:val="D1282E" w:themeColor="text2"/>
                          <w:sz w:val="20"/>
                          <w:szCs w:val="18"/>
                          <w:u w:val="words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>F</w:t>
                      </w:r>
                      <w:r w:rsidR="00527882" w:rsidRPr="009726DF">
                        <w:rPr>
                          <w:b/>
                          <w:smallCaps/>
                          <w:color w:val="D1282E" w:themeColor="text2"/>
                          <w:sz w:val="20"/>
                          <w:szCs w:val="18"/>
                          <w:u w:val="words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>ea</w:t>
                      </w:r>
                      <w:r w:rsidRPr="009726DF">
                        <w:rPr>
                          <w:b/>
                          <w:smallCaps/>
                          <w:color w:val="D1282E" w:themeColor="text2"/>
                          <w:sz w:val="20"/>
                          <w:szCs w:val="18"/>
                          <w:u w:val="words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>ture</w:t>
                      </w:r>
                      <w:r w:rsidR="00527882" w:rsidRPr="009726DF">
                        <w:rPr>
                          <w:b/>
                          <w:smallCaps/>
                          <w:color w:val="D1282E" w:themeColor="text2"/>
                          <w:sz w:val="20"/>
                          <w:szCs w:val="18"/>
                          <w:u w:val="words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 xml:space="preserve"> </w:t>
                      </w:r>
                      <w:r w:rsidR="00F55DF9">
                        <w:rPr>
                          <w:b/>
                          <w:smallCaps/>
                          <w:color w:val="D1282E" w:themeColor="text2"/>
                          <w:sz w:val="20"/>
                          <w:szCs w:val="18"/>
                          <w:u w:val="words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 xml:space="preserve">     </w:t>
                      </w:r>
                      <w:r w:rsidR="009726DF">
                        <w:rPr>
                          <w:b/>
                          <w:smallCaps/>
                          <w:color w:val="D1282E" w:themeColor="text2"/>
                          <w:sz w:val="20"/>
                          <w:szCs w:val="18"/>
                          <w:u w:val="words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 xml:space="preserve"> </w:t>
                      </w:r>
                      <w:r w:rsidR="00527882" w:rsidRPr="009726DF">
                        <w:rPr>
                          <w:b/>
                          <w:smallCaps/>
                          <w:color w:val="D1282E" w:themeColor="text2"/>
                          <w:sz w:val="20"/>
                          <w:szCs w:val="18"/>
                          <w:u w:val="words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>graphics</w:t>
                      </w:r>
                    </w:p>
                    <w:p w:rsidR="00133316" w:rsidRPr="009726DF" w:rsidRDefault="00527882" w:rsidP="00F56E46">
                      <w:pPr>
                        <w:rPr>
                          <w:b/>
                          <w:smallCaps/>
                          <w:color w:val="D1282E" w:themeColor="text2"/>
                          <w:sz w:val="20"/>
                          <w:szCs w:val="18"/>
                          <w:u w:val="words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</w:pPr>
                      <w:r w:rsidRPr="009726DF">
                        <w:rPr>
                          <w:b/>
                          <w:smallCaps/>
                          <w:color w:val="D1282E" w:themeColor="text2"/>
                          <w:sz w:val="20"/>
                          <w:szCs w:val="18"/>
                          <w:u w:val="words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 xml:space="preserve"> hammer </w:t>
                      </w:r>
                      <w:r w:rsidR="009726DF">
                        <w:rPr>
                          <w:b/>
                          <w:smallCaps/>
                          <w:color w:val="D1282E" w:themeColor="text2"/>
                          <w:sz w:val="20"/>
                          <w:szCs w:val="18"/>
                          <w:u w:val="words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 xml:space="preserve">       </w:t>
                      </w:r>
                      <w:r w:rsidRPr="009726DF">
                        <w:rPr>
                          <w:b/>
                          <w:smallCaps/>
                          <w:color w:val="D1282E" w:themeColor="text2"/>
                          <w:sz w:val="20"/>
                          <w:szCs w:val="18"/>
                          <w:u w:val="words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>headline</w:t>
                      </w:r>
                    </w:p>
                    <w:p w:rsidR="00133316" w:rsidRPr="009726DF" w:rsidRDefault="009C1900" w:rsidP="00F56E46">
                      <w:pPr>
                        <w:rPr>
                          <w:b/>
                          <w:smallCaps/>
                          <w:color w:val="D1282E" w:themeColor="text2"/>
                          <w:sz w:val="20"/>
                          <w:szCs w:val="18"/>
                          <w:u w:val="words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</w:pPr>
                      <w:r w:rsidRPr="009726DF">
                        <w:rPr>
                          <w:b/>
                          <w:smallCaps/>
                          <w:color w:val="D1282E" w:themeColor="text2"/>
                          <w:sz w:val="20"/>
                          <w:szCs w:val="18"/>
                          <w:u w:val="words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 xml:space="preserve">interview </w:t>
                      </w:r>
                      <w:r w:rsidR="009726DF">
                        <w:rPr>
                          <w:b/>
                          <w:smallCaps/>
                          <w:color w:val="D1282E" w:themeColor="text2"/>
                          <w:sz w:val="20"/>
                          <w:szCs w:val="18"/>
                          <w:u w:val="words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 xml:space="preserve">       </w:t>
                      </w:r>
                      <w:r w:rsidRPr="009726DF">
                        <w:rPr>
                          <w:b/>
                          <w:smallCaps/>
                          <w:color w:val="D1282E" w:themeColor="text2"/>
                          <w:sz w:val="20"/>
                          <w:szCs w:val="18"/>
                          <w:u w:val="words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>i</w:t>
                      </w:r>
                      <w:r w:rsidR="00133316" w:rsidRPr="009726DF">
                        <w:rPr>
                          <w:b/>
                          <w:smallCaps/>
                          <w:color w:val="D1282E" w:themeColor="text2"/>
                          <w:sz w:val="20"/>
                          <w:szCs w:val="18"/>
                          <w:u w:val="words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>n</w:t>
                      </w:r>
                      <w:r w:rsidRPr="009726DF">
                        <w:rPr>
                          <w:b/>
                          <w:smallCaps/>
                          <w:color w:val="D1282E" w:themeColor="text2"/>
                          <w:sz w:val="20"/>
                          <w:szCs w:val="18"/>
                          <w:u w:val="words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 xml:space="preserve">verted pyramid </w:t>
                      </w:r>
                    </w:p>
                    <w:p w:rsidR="00493666" w:rsidRPr="009726DF" w:rsidRDefault="009C1900" w:rsidP="00F56E46">
                      <w:pPr>
                        <w:rPr>
                          <w:b/>
                          <w:smallCaps/>
                          <w:color w:val="D1282E" w:themeColor="text2"/>
                          <w:sz w:val="20"/>
                          <w:szCs w:val="18"/>
                          <w:u w:val="words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</w:pPr>
                      <w:r w:rsidRPr="009726DF">
                        <w:rPr>
                          <w:b/>
                          <w:smallCaps/>
                          <w:color w:val="D1282E" w:themeColor="text2"/>
                          <w:sz w:val="20"/>
                          <w:szCs w:val="18"/>
                          <w:u w:val="words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>kicker</w:t>
                      </w:r>
                      <w:r w:rsidR="00493666" w:rsidRPr="009726DF">
                        <w:rPr>
                          <w:b/>
                          <w:smallCaps/>
                          <w:color w:val="D1282E" w:themeColor="text2"/>
                          <w:sz w:val="20"/>
                          <w:szCs w:val="18"/>
                          <w:u w:val="words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 xml:space="preserve">  </w:t>
                      </w:r>
                      <w:r w:rsidRPr="009726DF">
                        <w:rPr>
                          <w:b/>
                          <w:smallCaps/>
                          <w:color w:val="D1282E" w:themeColor="text2"/>
                          <w:sz w:val="20"/>
                          <w:szCs w:val="18"/>
                          <w:u w:val="words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 xml:space="preserve"> lead </w:t>
                      </w:r>
                      <w:r w:rsidR="00493666" w:rsidRPr="009726DF">
                        <w:rPr>
                          <w:b/>
                          <w:smallCaps/>
                          <w:color w:val="D1282E" w:themeColor="text2"/>
                          <w:sz w:val="20"/>
                          <w:szCs w:val="18"/>
                          <w:u w:val="words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 xml:space="preserve">  </w:t>
                      </w:r>
                      <w:r w:rsidRPr="009726DF">
                        <w:rPr>
                          <w:b/>
                          <w:smallCaps/>
                          <w:color w:val="D1282E" w:themeColor="text2"/>
                          <w:sz w:val="20"/>
                          <w:szCs w:val="18"/>
                          <w:u w:val="words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 xml:space="preserve">opinion </w:t>
                      </w:r>
                      <w:r w:rsidR="00111884" w:rsidRPr="009726DF">
                        <w:rPr>
                          <w:b/>
                          <w:smallCaps/>
                          <w:color w:val="D1282E" w:themeColor="text2"/>
                          <w:sz w:val="20"/>
                          <w:szCs w:val="18"/>
                          <w:u w:val="words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 xml:space="preserve">     Media</w:t>
                      </w:r>
                    </w:p>
                    <w:p w:rsidR="0049524C" w:rsidRPr="009726DF" w:rsidRDefault="009C1900" w:rsidP="00F56E46">
                      <w:pPr>
                        <w:rPr>
                          <w:b/>
                          <w:smallCaps/>
                          <w:color w:val="D1282E" w:themeColor="text2"/>
                          <w:sz w:val="20"/>
                          <w:szCs w:val="18"/>
                          <w:u w:val="words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</w:pPr>
                      <w:r w:rsidRPr="009726DF">
                        <w:rPr>
                          <w:b/>
                          <w:smallCaps/>
                          <w:color w:val="D1282E" w:themeColor="text2"/>
                          <w:sz w:val="20"/>
                          <w:szCs w:val="18"/>
                          <w:u w:val="words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>quotation</w:t>
                      </w:r>
                      <w:r w:rsidR="00493666" w:rsidRPr="009726DF">
                        <w:rPr>
                          <w:b/>
                          <w:smallCaps/>
                          <w:color w:val="D1282E" w:themeColor="text2"/>
                          <w:sz w:val="20"/>
                          <w:szCs w:val="18"/>
                          <w:u w:val="words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 xml:space="preserve">  </w:t>
                      </w:r>
                      <w:r w:rsidR="0049524C" w:rsidRPr="009726DF">
                        <w:rPr>
                          <w:b/>
                          <w:smallCaps/>
                          <w:color w:val="D1282E" w:themeColor="text2"/>
                          <w:sz w:val="20"/>
                          <w:szCs w:val="18"/>
                          <w:u w:val="words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 xml:space="preserve">  </w:t>
                      </w:r>
                      <w:r w:rsidRPr="009726DF">
                        <w:rPr>
                          <w:b/>
                          <w:smallCaps/>
                          <w:color w:val="D1282E" w:themeColor="text2"/>
                          <w:sz w:val="20"/>
                          <w:szCs w:val="18"/>
                          <w:u w:val="words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>reporter</w:t>
                      </w:r>
                      <w:r w:rsidR="00493666" w:rsidRPr="009726DF">
                        <w:rPr>
                          <w:b/>
                          <w:smallCaps/>
                          <w:color w:val="D1282E" w:themeColor="text2"/>
                          <w:sz w:val="20"/>
                          <w:szCs w:val="18"/>
                          <w:u w:val="words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 xml:space="preserve">  </w:t>
                      </w:r>
                    </w:p>
                    <w:p w:rsidR="0049524C" w:rsidRPr="009726DF" w:rsidRDefault="009C1900" w:rsidP="00F56E46">
                      <w:pPr>
                        <w:rPr>
                          <w:b/>
                          <w:smallCaps/>
                          <w:color w:val="D1282E" w:themeColor="text2"/>
                          <w:sz w:val="20"/>
                          <w:szCs w:val="18"/>
                          <w:u w:val="words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</w:pPr>
                      <w:r w:rsidRPr="009726DF">
                        <w:rPr>
                          <w:b/>
                          <w:smallCaps/>
                          <w:color w:val="D1282E" w:themeColor="text2"/>
                          <w:sz w:val="20"/>
                          <w:szCs w:val="18"/>
                          <w:u w:val="words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>slander</w:t>
                      </w:r>
                      <w:r w:rsidR="0049524C" w:rsidRPr="009726DF">
                        <w:rPr>
                          <w:b/>
                          <w:smallCaps/>
                          <w:color w:val="D1282E" w:themeColor="text2"/>
                          <w:sz w:val="20"/>
                          <w:szCs w:val="18"/>
                          <w:u w:val="words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 xml:space="preserve">   </w:t>
                      </w:r>
                      <w:r w:rsidRPr="009726DF">
                        <w:rPr>
                          <w:b/>
                          <w:smallCaps/>
                          <w:color w:val="D1282E" w:themeColor="text2"/>
                          <w:sz w:val="20"/>
                          <w:szCs w:val="18"/>
                          <w:u w:val="words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 xml:space="preserve"> libel</w:t>
                      </w:r>
                      <w:r w:rsidR="00493666" w:rsidRPr="009726DF">
                        <w:rPr>
                          <w:b/>
                          <w:smallCaps/>
                          <w:color w:val="D1282E" w:themeColor="text2"/>
                          <w:sz w:val="20"/>
                          <w:szCs w:val="18"/>
                          <w:u w:val="words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 xml:space="preserve">  </w:t>
                      </w:r>
                      <w:r w:rsidRPr="009726DF">
                        <w:rPr>
                          <w:b/>
                          <w:smallCaps/>
                          <w:color w:val="D1282E" w:themeColor="text2"/>
                          <w:sz w:val="20"/>
                          <w:szCs w:val="18"/>
                          <w:u w:val="words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 xml:space="preserve"> spread </w:t>
                      </w:r>
                    </w:p>
                    <w:p w:rsidR="00F56E46" w:rsidRDefault="0049524C" w:rsidP="00F56E46">
                      <w:pPr>
                        <w:rPr>
                          <w:b/>
                          <w:smallCaps/>
                          <w:color w:val="D1282E" w:themeColor="text2"/>
                          <w:sz w:val="20"/>
                          <w:szCs w:val="18"/>
                          <w:u w:val="words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</w:pPr>
                      <w:r w:rsidRPr="009726DF">
                        <w:rPr>
                          <w:b/>
                          <w:smallCaps/>
                          <w:color w:val="D1282E" w:themeColor="text2"/>
                          <w:sz w:val="20"/>
                          <w:szCs w:val="18"/>
                          <w:u w:val="words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 xml:space="preserve"> </w:t>
                      </w:r>
                      <w:r w:rsidR="009C1900" w:rsidRPr="009726DF">
                        <w:rPr>
                          <w:b/>
                          <w:smallCaps/>
                          <w:color w:val="D1282E" w:themeColor="text2"/>
                          <w:sz w:val="20"/>
                          <w:szCs w:val="18"/>
                          <w:u w:val="words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 xml:space="preserve">text wrap </w:t>
                      </w:r>
                      <w:r w:rsidRPr="009726DF">
                        <w:rPr>
                          <w:b/>
                          <w:smallCaps/>
                          <w:color w:val="D1282E" w:themeColor="text2"/>
                          <w:sz w:val="20"/>
                          <w:szCs w:val="18"/>
                          <w:u w:val="words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 xml:space="preserve">   </w:t>
                      </w:r>
                      <w:r w:rsidR="009C1900" w:rsidRPr="009726DF">
                        <w:rPr>
                          <w:b/>
                          <w:smallCaps/>
                          <w:color w:val="D1282E" w:themeColor="text2"/>
                          <w:sz w:val="20"/>
                          <w:szCs w:val="18"/>
                          <w:u w:val="words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>white space</w:t>
                      </w:r>
                      <w:r w:rsidR="002B3206" w:rsidRPr="009726DF">
                        <w:rPr>
                          <w:b/>
                          <w:smallCaps/>
                          <w:color w:val="D1282E" w:themeColor="text2"/>
                          <w:sz w:val="20"/>
                          <w:szCs w:val="18"/>
                          <w:u w:val="words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 xml:space="preserve"> </w:t>
                      </w:r>
                    </w:p>
                    <w:p w:rsidR="005B1867" w:rsidRPr="00F56E46" w:rsidRDefault="005B1867" w:rsidP="00F56E46">
                      <w:pPr>
                        <w:rPr>
                          <w:b/>
                          <w:color w:val="000000" w:themeColor="text1"/>
                          <w:sz w:val="24"/>
                        </w:rPr>
                      </w:pPr>
                    </w:p>
                    <w:p w:rsidR="005B1867" w:rsidRDefault="005B1867" w:rsidP="005B1867">
                      <w:pPr>
                        <w:rPr>
                          <w:sz w:val="24"/>
                        </w:rPr>
                      </w:pPr>
                    </w:p>
                    <w:p w:rsidR="005B1867" w:rsidRPr="005B1867" w:rsidRDefault="005B1867" w:rsidP="005B1867">
                      <w:pPr>
                        <w:rPr>
                          <w:sz w:val="24"/>
                        </w:rPr>
                      </w:pPr>
                    </w:p>
                    <w:p w:rsidR="005B1867" w:rsidRDefault="005B1867" w:rsidP="005B1867"/>
                    <w:p w:rsidR="005B1867" w:rsidRDefault="005B1867" w:rsidP="005B1867"/>
                    <w:p w:rsidR="005B1867" w:rsidRDefault="005B1867">
                      <w:pPr>
                        <w:rPr>
                          <w:color w:val="D1282E" w:themeColor="text2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770B49" wp14:editId="76F8B99F">
                <wp:simplePos x="0" y="0"/>
                <wp:positionH relativeFrom="margin">
                  <wp:align>center</wp:align>
                </wp:positionH>
                <mc:AlternateContent>
                  <mc:Choice Requires="wp14">
                    <wp:positionV relativeFrom="topMargin">
                      <wp14:pctPosVOffset>30000</wp14:pctPosVOffset>
                    </wp:positionV>
                  </mc:Choice>
                  <mc:Fallback>
                    <wp:positionV relativeFrom="page">
                      <wp:posOffset>630555</wp:posOffset>
                    </wp:positionV>
                  </mc:Fallback>
                </mc:AlternateContent>
                <wp:extent cx="6743700" cy="1441450"/>
                <wp:effectExtent l="95250" t="38100" r="97790" b="152400"/>
                <wp:wrapThrough wrapText="bothSides">
                  <wp:wrapPolygon edited="1">
                    <wp:start x="-193" y="-542"/>
                    <wp:lineTo x="-321" y="4338"/>
                    <wp:lineTo x="-286" y="17061"/>
                    <wp:lineTo x="11" y="17546"/>
                    <wp:lineTo x="21591" y="17581"/>
                    <wp:lineTo x="21762" y="15644"/>
                    <wp:lineTo x="21838" y="4338"/>
                    <wp:lineTo x="21709" y="-542"/>
                    <wp:lineTo x="-193" y="-542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700" cy="14414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88900" dist="50800" dir="5400000" algn="t" rotWithShape="0">
                            <a:prstClr val="black">
                              <a:alpha val="25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3">
                          <a:schemeClr val="dk2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D7797" w:rsidRDefault="00790EE9">
                            <w:pPr>
                              <w:pStyle w:val="TOC1"/>
                              <w:jc w:val="center"/>
                              <w:rPr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sdt>
                              <w:sdtPr>
                                <w:rPr>
                                  <w:color w:val="FFFFFF" w:themeColor="background1"/>
                                  <w:sz w:val="96"/>
                                  <w:szCs w:val="96"/>
                                </w:rPr>
                                <w:alias w:val="Title"/>
                                <w:id w:val="-1391806304"/>
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DD1F2E">
                                  <w:rPr>
                                    <w:color w:val="FFFFFF" w:themeColor="background1"/>
                                    <w:sz w:val="96"/>
                                    <w:szCs w:val="96"/>
                                  </w:rPr>
                                  <w:t>Stingray Language Arts</w:t>
                                </w:r>
                              </w:sdtContent>
                            </w:sdt>
                          </w:p>
                          <w:tbl>
                            <w:tblPr>
                              <w:tblW w:w="5000" w:type="pct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3494"/>
                              <w:gridCol w:w="3493"/>
                              <w:gridCol w:w="3494"/>
                            </w:tblGrid>
                            <w:tr w:rsidR="00BD7797">
                              <w:trPr>
                                <w:jc w:val="center"/>
                              </w:trPr>
                              <w:tc>
                                <w:tcPr>
                                  <w:tcW w:w="3086" w:type="dxa"/>
                                </w:tcPr>
                                <w:p w:rsidR="00BD7797" w:rsidRDefault="00790EE9" w:rsidP="00DD1F2E">
                                  <w:pPr>
                                    <w:spacing w:after="160" w:line="264" w:lineRule="auto"/>
                                    <w:jc w:val="center"/>
                                  </w:pPr>
                                  <w:sdt>
                                    <w:sdtPr>
                                      <w:alias w:val="Company"/>
                                      <w:id w:val="1106856955"/>
  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  <w:text/>
                                    </w:sdtPr>
                                    <w:sdtEndPr/>
                                    <w:sdtContent>
                                      <w:proofErr w:type="spellStart"/>
                                      <w:r w:rsidR="00DD1F2E">
                                        <w:t>DeSoto</w:t>
                                      </w:r>
                                      <w:proofErr w:type="spellEnd"/>
                                      <w:r w:rsidR="00DD1F2E">
                                        <w:t xml:space="preserve"> Middle School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3086" w:type="dxa"/>
                                </w:tcPr>
                                <w:sdt>
                                  <w:sdtPr>
                                    <w:rPr>
                                      <w:b/>
                                      <w:bCs/>
                                    </w:rPr>
                                    <w:alias w:val="Date"/>
                                    <w:id w:val="1122968802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>
                                      <w:dateFormat w:val="M/d/yyyy"/>
                                      <w:lid w:val="en-U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BD7797" w:rsidRDefault="00D81FD3" w:rsidP="00DD1F2E">
                                      <w:pPr>
                                        <w:spacing w:after="160" w:line="264" w:lineRule="auto"/>
                                        <w:jc w:val="center"/>
                                      </w:pPr>
                                      <w:r>
                                        <w:rPr>
                                          <w:b/>
                                          <w:bCs/>
                                        </w:rPr>
                                        <w:t xml:space="preserve">Est. </w:t>
                                      </w:r>
                                      <w:r w:rsidR="00DD1F2E">
                                        <w:rPr>
                                          <w:b/>
                                          <w:bCs/>
                                        </w:rPr>
                                        <w:t>2011-2012</w:t>
                                      </w:r>
                                    </w:p>
                                  </w:sdtContent>
                                </w:sdt>
                              </w:tc>
                              <w:tc>
                                <w:tcPr>
                                  <w:tcW w:w="3087" w:type="dxa"/>
                                </w:tcPr>
                                <w:sdt>
                                  <w:sdtPr>
                                    <w:alias w:val="Volume"/>
                                    <w:tag w:val="Volume"/>
                                    <w:id w:val="-1550140299"/>
                                    <w:showingPlcHdr/>
                                    <w:dataBinding w:xpath="/Newsletter/Volume" w:storeItemID="{0392F253-333C-4A53-9243-D24BE37970BC}"/>
                                    <w:text/>
                                  </w:sdtPr>
                                  <w:sdtEndPr/>
                                  <w:sdtContent>
                                    <w:p w:rsidR="00BD7797" w:rsidRDefault="002D4DD8">
                                      <w:pPr>
                                        <w:jc w:val="center"/>
                                      </w:pPr>
                                      <w:r>
                                        <w:t>[Edition 1, Volume 1]</w:t>
                                      </w:r>
                                    </w:p>
                                  </w:sdtContent>
                                </w:sdt>
                                <w:p w:rsidR="00BD7797" w:rsidRDefault="00BD7797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BD7797" w:rsidRDefault="00BD779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18288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105000</wp14:pctWidth>
                </wp14:sizeRelH>
                <wp14:sizeRelV relativeFrom="topMargin">
                  <wp14:pctHeight>77000</wp14:pctHeight>
                </wp14:sizeRelV>
              </wp:anchor>
            </w:drawing>
          </mc:Choice>
          <mc:Fallback>
            <w:pict>
              <v:rect id="Rectangle 1" o:spid="_x0000_s1027" style="position:absolute;left:0;text-align:left;margin-left:0;margin-top:0;width:531pt;height:113.5pt;z-index:251659264;visibility:visible;mso-wrap-style:square;mso-width-percent:1050;mso-height-percent:770;mso-top-percent:300;mso-wrap-distance-left:9pt;mso-wrap-distance-top:0;mso-wrap-distance-right:9pt;mso-wrap-distance-bottom:0;mso-position-horizontal:center;mso-position-horizontal-relative:margin;mso-position-vertical-relative:top-margin-area;mso-width-percent:1050;mso-height-percent:770;mso-top-percent:300;mso-width-relative:margin;mso-height-relative:top-margin-area;v-text-anchor:middle" wrapcoords="-198 -609 -329 4873 -293 19165 11 19710 22132 19750 22307 17574 22385 4873 22253 -609 -198 -6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" stroked="f" strokeweight="2.25pt">
                <v:fill r:id="rId7" o:title="" recolor="t" rotate="t" type="tile"/>
                <v:imagedata recolortarget="#d72e34 [3058]"/>
                <v:shadow on="t" color="black" opacity=".25" origin=",-.5" offset="0,4pt"/>
                <v:textbox inset=",14.4pt">
                  <w:txbxContent>
                    <w:p w:rsidR="00BD7797" w:rsidRDefault="00790EE9">
                      <w:pPr>
                        <w:pStyle w:val="TOC1"/>
                        <w:jc w:val="center"/>
                        <w:rPr>
                          <w:color w:val="FFFFFF" w:themeColor="background1"/>
                          <w:sz w:val="96"/>
                          <w:szCs w:val="96"/>
                        </w:rPr>
                      </w:pPr>
                      <w:sdt>
                        <w:sdtPr>
                          <w:rPr>
                            <w:color w:val="FFFFFF" w:themeColor="background1"/>
                            <w:sz w:val="96"/>
                            <w:szCs w:val="96"/>
                          </w:rPr>
                          <w:alias w:val="Title"/>
                          <w:id w:val="-1391806304"/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EndPr/>
                        <w:sdtContent>
                          <w:r w:rsidR="00DD1F2E">
                            <w:rPr>
                              <w:color w:val="FFFFFF" w:themeColor="background1"/>
                              <w:sz w:val="96"/>
                              <w:szCs w:val="96"/>
                            </w:rPr>
                            <w:t>Stingray Language Arts</w:t>
                          </w:r>
                        </w:sdtContent>
                      </w:sdt>
                    </w:p>
                    <w:tbl>
                      <w:tblPr>
                        <w:tblW w:w="5000" w:type="pct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3494"/>
                        <w:gridCol w:w="3493"/>
                        <w:gridCol w:w="3494"/>
                      </w:tblGrid>
                      <w:tr w:rsidR="00BD7797">
                        <w:trPr>
                          <w:jc w:val="center"/>
                        </w:trPr>
                        <w:tc>
                          <w:tcPr>
                            <w:tcW w:w="3086" w:type="dxa"/>
                          </w:tcPr>
                          <w:p w:rsidR="00BD7797" w:rsidRDefault="00790EE9" w:rsidP="00DD1F2E">
                            <w:pPr>
                              <w:spacing w:after="160" w:line="264" w:lineRule="auto"/>
                              <w:jc w:val="center"/>
                            </w:pPr>
                            <w:sdt>
                              <w:sdtPr>
                                <w:alias w:val="Company"/>
                                <w:id w:val="1106856955"/>
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proofErr w:type="spellStart"/>
                                <w:r w:rsidR="00DD1F2E">
                                  <w:t>DeSoto</w:t>
                                </w:r>
                                <w:proofErr w:type="spellEnd"/>
                                <w:r w:rsidR="00DD1F2E">
                                  <w:t xml:space="preserve"> Middle School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3086" w:type="dxa"/>
                          </w:tcPr>
                          <w:sdt>
                            <w:sdtPr>
                              <w:rPr>
                                <w:b/>
                                <w:bCs/>
                              </w:rPr>
                              <w:alias w:val="Date"/>
                              <w:id w:val="1122968802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M/d/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BD7797" w:rsidRDefault="00D81FD3" w:rsidP="00DD1F2E">
                                <w:pPr>
                                  <w:spacing w:after="160" w:line="264" w:lineRule="auto"/>
                                  <w:jc w:val="center"/>
                                </w:pPr>
                                <w:r>
                                  <w:rPr>
                                    <w:b/>
                                    <w:bCs/>
                                  </w:rPr>
                                  <w:t xml:space="preserve">Est. </w:t>
                                </w:r>
                                <w:r w:rsidR="00DD1F2E">
                                  <w:rPr>
                                    <w:b/>
                                    <w:bCs/>
                                  </w:rPr>
                                  <w:t>2011-2012</w:t>
                                </w:r>
                              </w:p>
                            </w:sdtContent>
                          </w:sdt>
                        </w:tc>
                        <w:tc>
                          <w:tcPr>
                            <w:tcW w:w="3087" w:type="dxa"/>
                          </w:tcPr>
                          <w:sdt>
                            <w:sdtPr>
                              <w:alias w:val="Volume"/>
                              <w:tag w:val="Volume"/>
                              <w:id w:val="-1550140299"/>
                              <w:showingPlcHdr/>
                              <w:dataBinding w:xpath="/Newsletter/Volume" w:storeItemID="{0392F253-333C-4A53-9243-D24BE37970BC}"/>
                              <w:text/>
                            </w:sdtPr>
                            <w:sdtEndPr/>
                            <w:sdtContent>
                              <w:p w:rsidR="00BD7797" w:rsidRDefault="002D4DD8">
                                <w:pPr>
                                  <w:jc w:val="center"/>
                                </w:pPr>
                                <w:r>
                                  <w:t>[Edition 1, Volume 1]</w:t>
                                </w:r>
                              </w:p>
                            </w:sdtContent>
                          </w:sdt>
                          <w:p w:rsidR="00BD7797" w:rsidRDefault="00BD7797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BD7797" w:rsidRDefault="00BD7797">
                      <w:pPr>
                        <w:jc w:val="center"/>
                      </w:pPr>
                    </w:p>
                  </w:txbxContent>
                </v:textbox>
                <w10:wrap type="through" anchorx="margin" anchory="margin"/>
              </v:rect>
            </w:pict>
          </mc:Fallback>
        </mc:AlternateContent>
      </w:r>
      <w:r w:rsidR="00D81FD3">
        <w:t>7</w:t>
      </w:r>
      <w:r w:rsidR="00D81FD3" w:rsidRPr="00D81FD3">
        <w:rPr>
          <w:vertAlign w:val="superscript"/>
        </w:rPr>
        <w:t>th</w:t>
      </w:r>
      <w:r w:rsidR="00D81FD3">
        <w:t xml:space="preserve"> Graders Study Journalism</w:t>
      </w:r>
      <w:r>
        <w:t xml:space="preserve"> </w:t>
      </w:r>
    </w:p>
    <w:p w:rsidR="00BD7797" w:rsidRDefault="00C90B65">
      <w:pPr>
        <w:pStyle w:val="Subtitle"/>
      </w:pPr>
      <w:r>
        <w:t>Simulated Business Partners</w:t>
      </w:r>
    </w:p>
    <w:p w:rsidR="00D81FD3" w:rsidRPr="00D81FD3" w:rsidRDefault="00D81FD3" w:rsidP="00D81FD3">
      <w:pPr>
        <w:sectPr w:rsidR="00D81FD3" w:rsidRPr="00D81FD3">
          <w:type w:val="continuous"/>
          <w:pgSz w:w="12240" w:h="15840"/>
          <w:pgMar w:top="3312" w:right="936" w:bottom="936" w:left="936" w:header="720" w:footer="720" w:gutter="0"/>
          <w:cols w:space="720"/>
          <w:docGrid w:linePitch="360"/>
        </w:sectPr>
      </w:pPr>
    </w:p>
    <w:p w:rsidR="00D81FD3" w:rsidRDefault="00D81FD3" w:rsidP="00D81FD3">
      <w:r>
        <w:lastRenderedPageBreak/>
        <w:t>This unit is structured to teach interdisciplinary projects supported by traditional instruction.   You will be looking closely</w:t>
      </w:r>
      <w:r w:rsidR="00E5701B">
        <w:t xml:space="preserve"> at freedom of the press issues</w:t>
      </w:r>
      <w:r>
        <w:t xml:space="preserve"> as well as other related issues.  You will learn how to conduct interviews, write news articles, </w:t>
      </w:r>
      <w:r w:rsidR="00E5701B">
        <w:t xml:space="preserve">and </w:t>
      </w:r>
      <w:r>
        <w:t xml:space="preserve">report information </w:t>
      </w:r>
      <w:r w:rsidR="00E5701B">
        <w:t xml:space="preserve">all </w:t>
      </w:r>
      <w:r>
        <w:t>while examining newspapers and comparing different voices in writing.</w:t>
      </w:r>
      <w:r w:rsidR="006829F1">
        <w:t xml:space="preserve">  </w:t>
      </w:r>
      <w:r w:rsidR="006829F1">
        <w:lastRenderedPageBreak/>
        <w:t xml:space="preserve">It is important to remember other reading strategies from previously in the school year.  New concepts like </w:t>
      </w:r>
      <w:r w:rsidR="00111884">
        <w:t xml:space="preserve">‘Information Boards’ and strategies such as R.A.F.T. build on prior knowledge.  Please review your other Stingray Language Arts. </w:t>
      </w:r>
    </w:p>
    <w:p w:rsidR="00BD7797" w:rsidRDefault="00D81FD3" w:rsidP="00D81FD3">
      <w:r>
        <w:t xml:space="preserve"> </w:t>
      </w:r>
    </w:p>
    <w:p w:rsidR="00BD7797" w:rsidRDefault="00BD7797">
      <w:pPr>
        <w:pStyle w:val="Heading1"/>
        <w:sectPr w:rsidR="00BD7797">
          <w:type w:val="continuous"/>
          <w:pgSz w:w="12240" w:h="15840"/>
          <w:pgMar w:top="936" w:right="936" w:bottom="936" w:left="936" w:header="720" w:footer="720" w:gutter="0"/>
          <w:cols w:num="3" w:space="720"/>
          <w:docGrid w:linePitch="360"/>
        </w:sectPr>
      </w:pPr>
    </w:p>
    <w:p w:rsidR="00BD7797" w:rsidRDefault="009726DF">
      <w:pPr>
        <w:pStyle w:val="Heading1"/>
      </w:pPr>
      <w:r>
        <w:rPr>
          <w:noProof/>
          <w:lang w:eastAsia="en-US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5A7F37B" wp14:editId="17347646">
                <wp:simplePos x="0" y="0"/>
                <wp:positionH relativeFrom="margin">
                  <wp:align>left</wp:align>
                </wp:positionH>
                <wp:positionV relativeFrom="margin">
                  <wp:align>center</wp:align>
                </wp:positionV>
                <wp:extent cx="4215130" cy="895350"/>
                <wp:effectExtent l="0" t="0" r="0" b="0"/>
                <wp:wrapTopAndBottom/>
                <wp:docPr id="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15130" cy="895350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1003">
                          <a:schemeClr val="lt2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7797" w:rsidRDefault="002D4DD8" w:rsidP="009726DF">
                            <w:pPr>
                              <w:pStyle w:val="Quote"/>
                              <w:ind w:left="720"/>
                            </w:pPr>
                            <w:r>
                              <w:t xml:space="preserve">“Students will eagerly apple their journalism skills if the project is relevant to them.  Once they are engaged, they can improve their skills”                                            </w:t>
                            </w:r>
                            <w:r w:rsidR="009726DF">
                              <w:t xml:space="preserve">     </w:t>
                            </w:r>
                            <w:r>
                              <w:t>~</w:t>
                            </w:r>
                            <w:proofErr w:type="spellStart"/>
                            <w:r>
                              <w:t>Barcan</w:t>
                            </w:r>
                            <w:proofErr w:type="spellEnd"/>
                            <w:r>
                              <w:t>/ Zuckerman</w:t>
                            </w:r>
                          </w:p>
                        </w:txbxContent>
                      </wps:txbx>
                      <wps:bodyPr rot="0" vert="horz" wrap="square" lIns="91440" tIns="91440" rIns="91440" bIns="13716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11" o:spid="_x0000_s1028" style="position:absolute;left:0;text-align:left;margin-left:0;margin-top:0;width:331.9pt;height:70.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center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" stroked="f" strokeweight="2.25pt">
                <v:fill r:id="rId8" o:title="" recolor="t" rotate="t" type="tile"/>
                <v:imagedata recolortarget="#cacab4 [3059]"/>
                <v:textbox inset=",7.2pt,,10.8pt">
                  <w:txbxContent>
                    <w:p w:rsidR="00BD7797" w:rsidRDefault="002D4DD8" w:rsidP="009726DF">
                      <w:pPr>
                        <w:pStyle w:val="Quote"/>
                        <w:ind w:left="720"/>
                      </w:pPr>
                      <w:r>
                        <w:t xml:space="preserve">“Students will eagerly apple their journalism skills if the project is relevant to them.  Once they are engaged, they can improve their skills”                                            </w:t>
                      </w:r>
                      <w:r w:rsidR="009726DF">
                        <w:t xml:space="preserve">     </w:t>
                      </w:r>
                      <w:r>
                        <w:t>~</w:t>
                      </w:r>
                      <w:proofErr w:type="spellStart"/>
                      <w:r>
                        <w:t>Barcan</w:t>
                      </w:r>
                      <w:proofErr w:type="spellEnd"/>
                      <w:r>
                        <w:t>/ Zuckerman</w:t>
                      </w:r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  <w:r w:rsidR="00C90B65">
        <w:t>Overall Objective</w:t>
      </w:r>
      <w:bookmarkStart w:id="0" w:name="_GoBack"/>
      <w:bookmarkEnd w:id="0"/>
    </w:p>
    <w:p w:rsidR="00BD7797" w:rsidRDefault="00C90B65" w:rsidP="00D81FD3">
      <w:pPr>
        <w:pStyle w:val="Subtitle"/>
      </w:pPr>
      <w:r>
        <w:t>Creating A Newspaper</w:t>
      </w:r>
    </w:p>
    <w:p w:rsidR="00713E8B" w:rsidRDefault="003D7FEB" w:rsidP="00D81FD3">
      <w:r>
        <w:t>We will be using student assignment sheets and assessment rubrics.  The three mini-projects will be titled</w:t>
      </w:r>
      <w:r w:rsidR="00A31965">
        <w:rPr>
          <w:b/>
        </w:rPr>
        <w:t>: “The Wright Way</w:t>
      </w:r>
      <w:r w:rsidRPr="00831F49">
        <w:rPr>
          <w:b/>
        </w:rPr>
        <w:t>’, “The Front Page”</w:t>
      </w:r>
      <w:r>
        <w:t>, and “</w:t>
      </w:r>
      <w:r w:rsidR="002D4DD8" w:rsidRPr="00831F49">
        <w:rPr>
          <w:b/>
        </w:rPr>
        <w:t>Start t</w:t>
      </w:r>
      <w:r w:rsidRPr="00831F49">
        <w:rPr>
          <w:b/>
        </w:rPr>
        <w:t>he Presses</w:t>
      </w:r>
      <w:r>
        <w:t>.”  The positions on the team will include being a rookie reporter</w:t>
      </w:r>
      <w:r w:rsidR="00E5701B">
        <w:t>, a front page editor,</w:t>
      </w:r>
      <w:r>
        <w:t xml:space="preserve"> and </w:t>
      </w:r>
      <w:r w:rsidR="00E5701B">
        <w:t>an editor-in c</w:t>
      </w:r>
      <w:r w:rsidR="002D4DD8">
        <w:t>hief.</w:t>
      </w:r>
      <w:r w:rsidR="00473FBC">
        <w:t xml:space="preserve">  Ultimately</w:t>
      </w:r>
      <w:proofErr w:type="gramStart"/>
      <w:r w:rsidR="00516905">
        <w:t>,</w:t>
      </w:r>
      <w:r w:rsidR="00473FBC">
        <w:t xml:space="preserve"> </w:t>
      </w:r>
      <w:r w:rsidR="004F6B86">
        <w:t xml:space="preserve"> the</w:t>
      </w:r>
      <w:proofErr w:type="gramEnd"/>
      <w:r w:rsidR="004F6B86">
        <w:t xml:space="preserve"> teacher will go through the same process with each student and assign a gra</w:t>
      </w:r>
      <w:r w:rsidR="000D1B49">
        <w:t>d</w:t>
      </w:r>
      <w:r w:rsidR="004F6B86">
        <w:t>e</w:t>
      </w:r>
      <w:r w:rsidR="00473FBC">
        <w:t xml:space="preserve"> for meeting the SSS Benchmarks</w:t>
      </w:r>
      <w:r w:rsidR="004F6B86">
        <w:t xml:space="preserve">, but students are encouraged to work together and edit their work frequently along the way.  </w:t>
      </w:r>
      <w:r w:rsidR="000D5E34">
        <w:t xml:space="preserve"> </w:t>
      </w:r>
    </w:p>
    <w:p w:rsidR="00713E8B" w:rsidRPr="00831F49" w:rsidRDefault="000D1B49" w:rsidP="00D81FD3">
      <w:pPr>
        <w:rPr>
          <w:i/>
        </w:rPr>
      </w:pPr>
      <w:r w:rsidRPr="00831F49">
        <w:rPr>
          <w:i/>
        </w:rPr>
        <w:t xml:space="preserve">*Students will read and write news, features, articles, and report through text features which may include photography.  </w:t>
      </w:r>
      <w:proofErr w:type="gramStart"/>
      <w:r w:rsidR="00516905">
        <w:rPr>
          <w:i/>
        </w:rPr>
        <w:t>LA.7.6.4.1.</w:t>
      </w:r>
      <w:proofErr w:type="gramEnd"/>
    </w:p>
    <w:p w:rsidR="00713E8B" w:rsidRPr="00831F49" w:rsidRDefault="000D1B49" w:rsidP="00D81FD3">
      <w:pPr>
        <w:rPr>
          <w:i/>
        </w:rPr>
      </w:pPr>
      <w:r w:rsidRPr="00831F49">
        <w:rPr>
          <w:i/>
        </w:rPr>
        <w:t xml:space="preserve">*Students will produce front pages with mastheads, headlines, and correct text and photo layouts. </w:t>
      </w:r>
      <w:proofErr w:type="gramStart"/>
      <w:r w:rsidR="00516905">
        <w:rPr>
          <w:i/>
        </w:rPr>
        <w:t>LA.7.3.5.2.</w:t>
      </w:r>
      <w:proofErr w:type="gramEnd"/>
    </w:p>
    <w:p w:rsidR="00D81FD3" w:rsidRPr="00831F49" w:rsidRDefault="000D1B49" w:rsidP="00D81FD3">
      <w:pPr>
        <w:rPr>
          <w:i/>
        </w:rPr>
      </w:pPr>
      <w:r w:rsidRPr="00831F49">
        <w:rPr>
          <w:i/>
        </w:rPr>
        <w:t xml:space="preserve"> *</w:t>
      </w:r>
      <w:r w:rsidR="00713E8B" w:rsidRPr="00831F49">
        <w:rPr>
          <w:i/>
        </w:rPr>
        <w:t xml:space="preserve">Students will work in </w:t>
      </w:r>
      <w:proofErr w:type="gramStart"/>
      <w:r w:rsidR="00713E8B" w:rsidRPr="00831F49">
        <w:rPr>
          <w:i/>
        </w:rPr>
        <w:t>learning</w:t>
      </w:r>
      <w:proofErr w:type="gramEnd"/>
      <w:r w:rsidR="00713E8B" w:rsidRPr="00831F49">
        <w:rPr>
          <w:i/>
        </w:rPr>
        <w:t xml:space="preserve"> teams to master journalistic writing and layout to complete one issue of a four-page newspaper.  </w:t>
      </w:r>
      <w:r w:rsidR="000D5E34" w:rsidRPr="00831F49">
        <w:rPr>
          <w:i/>
        </w:rPr>
        <w:t xml:space="preserve"> </w:t>
      </w:r>
      <w:proofErr w:type="gramStart"/>
      <w:r w:rsidR="00516905">
        <w:rPr>
          <w:i/>
        </w:rPr>
        <w:t>LA.7.6.2.4.</w:t>
      </w:r>
      <w:proofErr w:type="gramEnd"/>
    </w:p>
    <w:p w:rsidR="00713E8B" w:rsidRDefault="00713E8B" w:rsidP="00713E8B">
      <w:pPr>
        <w:pStyle w:val="Heading1"/>
      </w:pPr>
      <w:r>
        <w:lastRenderedPageBreak/>
        <w:t>Journalism</w:t>
      </w:r>
      <w:r w:rsidR="009C1900">
        <w:t>, Life Skills, News Literacy</w:t>
      </w:r>
    </w:p>
    <w:p w:rsidR="00713E8B" w:rsidRDefault="00C44A2E" w:rsidP="00713E8B">
      <w:pPr>
        <w:pStyle w:val="Subtitle"/>
      </w:pPr>
      <w:r>
        <w:t>Where Am I?  How Can I Communicate What Goes On Here?</w:t>
      </w:r>
    </w:p>
    <w:p w:rsidR="00F56E46" w:rsidRPr="00BC7FDD" w:rsidRDefault="00F56E46" w:rsidP="00F56E46">
      <w:pPr>
        <w:rPr>
          <w:b/>
          <w:color w:val="D1282E" w:themeColor="text2"/>
          <w:sz w:val="18"/>
          <w:szCs w:val="18"/>
          <w14:shadow w14:blurRad="50800" w14:dist="50800" w14:dir="5400000" w14:sx="0" w14:sy="0" w14:kx="0" w14:ky="0" w14:algn="ctr">
            <w14:schemeClr w14:val="tx1"/>
          </w14:shadow>
        </w:rPr>
      </w:pPr>
      <w:r w:rsidRPr="00BC7FDD">
        <w:rPr>
          <w:b/>
          <w:i/>
          <w:color w:val="000000" w:themeColor="text1"/>
          <w:sz w:val="18"/>
          <w:szCs w:val="18"/>
          <w14:shadow w14:blurRad="50800" w14:dist="50800" w14:dir="5400000" w14:sx="0" w14:sy="0" w14:kx="0" w14:ky="0" w14:algn="ctr">
            <w14:schemeClr w14:val="tx1"/>
          </w14:shadow>
        </w:rPr>
        <w:t>Report=</w:t>
      </w:r>
      <w:r w:rsidRPr="00BC7FDD">
        <w:rPr>
          <w:b/>
          <w:color w:val="D1282E" w:themeColor="text2"/>
          <w:sz w:val="18"/>
          <w:szCs w:val="18"/>
          <w14:shadow w14:blurRad="50800" w14:dist="50800" w14:dir="5400000" w14:sx="0" w14:sy="0" w14:kx="0" w14:ky="0" w14:algn="ctr">
            <w14:schemeClr w14:val="tx1"/>
          </w14:shadow>
        </w:rPr>
        <w:t>Letter, Catalogue, Leaflet, Magazine</w:t>
      </w:r>
      <w:r w:rsidR="009C1900" w:rsidRPr="00BC7FDD">
        <w:rPr>
          <w:b/>
          <w:color w:val="D1282E" w:themeColor="text2"/>
          <w:sz w:val="18"/>
          <w:szCs w:val="18"/>
          <w14:shadow w14:blurRad="50800" w14:dist="50800" w14:dir="5400000" w14:sx="0" w14:sy="0" w14:kx="0" w14:ky="0" w14:algn="ctr">
            <w14:schemeClr w14:val="tx1"/>
          </w14:shadow>
        </w:rPr>
        <w:t xml:space="preserve">   </w:t>
      </w:r>
      <w:r w:rsidR="00111884" w:rsidRPr="00BC7FDD">
        <w:rPr>
          <w:b/>
          <w:color w:val="D1282E" w:themeColor="text2"/>
          <w:sz w:val="18"/>
          <w:szCs w:val="18"/>
          <w14:shadow w14:blurRad="50800" w14:dist="50800" w14:dir="5400000" w14:sx="0" w14:sy="0" w14:kx="0" w14:ky="0" w14:algn="ctr">
            <w14:schemeClr w14:val="tx1"/>
          </w14:shadow>
        </w:rPr>
        <w:t xml:space="preserve"> </w:t>
      </w:r>
      <w:r w:rsidR="00300F72">
        <w:rPr>
          <w:b/>
          <w:color w:val="D1282E" w:themeColor="text2"/>
          <w:sz w:val="18"/>
          <w:szCs w:val="18"/>
          <w14:shadow w14:blurRad="50800" w14:dist="50800" w14:dir="5400000" w14:sx="0" w14:sy="0" w14:kx="0" w14:ky="0" w14:algn="ctr">
            <w14:schemeClr w14:val="tx1"/>
          </w14:shadow>
        </w:rPr>
        <w:t xml:space="preserve">            </w:t>
      </w:r>
      <w:r w:rsidR="009C1900" w:rsidRPr="00BC7FDD">
        <w:rPr>
          <w:b/>
          <w:color w:val="D1282E" w:themeColor="text2"/>
          <w:sz w:val="18"/>
          <w:szCs w:val="18"/>
          <w14:shadow w14:blurRad="50800" w14:dist="50800" w14:dir="5400000" w14:sx="0" w14:sy="0" w14:kx="0" w14:ky="0" w14:algn="ctr">
            <w14:schemeClr w14:val="tx1"/>
          </w14:shadow>
        </w:rPr>
        <w:t xml:space="preserve">   </w:t>
      </w:r>
    </w:p>
    <w:p w:rsidR="00F56E46" w:rsidRPr="00BC7FDD" w:rsidRDefault="00F56E46" w:rsidP="00F56E46">
      <w:pPr>
        <w:rPr>
          <w:b/>
          <w:color w:val="D1282E" w:themeColor="text2"/>
          <w:sz w:val="18"/>
          <w:szCs w:val="18"/>
          <w14:shadow w14:blurRad="50800" w14:dist="50800" w14:dir="5400000" w14:sx="0" w14:sy="0" w14:kx="0" w14:ky="0" w14:algn="ctr">
            <w14:schemeClr w14:val="tx1"/>
          </w14:shadow>
        </w:rPr>
      </w:pPr>
      <w:r w:rsidRPr="00BC7FDD">
        <w:rPr>
          <w:b/>
          <w:i/>
          <w:color w:val="000000" w:themeColor="text1"/>
          <w:sz w:val="18"/>
          <w:szCs w:val="18"/>
          <w14:shadow w14:blurRad="50800" w14:dist="50800" w14:dir="5400000" w14:sx="0" w14:sy="0" w14:kx="0" w14:ky="0" w14:algn="ctr">
            <w14:schemeClr w14:val="tx1"/>
          </w14:shadow>
        </w:rPr>
        <w:t>Explanation=</w:t>
      </w:r>
      <w:r w:rsidRPr="00BC7FDD">
        <w:rPr>
          <w:b/>
          <w:color w:val="000000" w:themeColor="text1"/>
          <w:sz w:val="18"/>
          <w:szCs w:val="18"/>
          <w14:shadow w14:blurRad="50800" w14:dist="50800" w14:dir="5400000" w14:sx="0" w14:sy="0" w14:kx="0" w14:ky="0" w14:algn="ctr">
            <w14:schemeClr w14:val="tx1"/>
          </w14:shadow>
        </w:rPr>
        <w:t xml:space="preserve"> </w:t>
      </w:r>
      <w:r w:rsidRPr="00BC7FDD">
        <w:rPr>
          <w:b/>
          <w:color w:val="D1282E" w:themeColor="text2"/>
          <w:sz w:val="18"/>
          <w:szCs w:val="18"/>
          <w14:shadow w14:blurRad="50800" w14:dist="50800" w14:dir="5400000" w14:sx="0" w14:sy="0" w14:kx="0" w14:ky="0" w14:algn="ctr">
            <w14:schemeClr w14:val="tx1"/>
          </w14:shadow>
        </w:rPr>
        <w:t>Encyclopedia, Nonfiction book</w:t>
      </w:r>
      <w:r w:rsidR="00300F72">
        <w:rPr>
          <w:b/>
          <w:color w:val="D1282E" w:themeColor="text2"/>
          <w:sz w:val="18"/>
          <w:szCs w:val="18"/>
          <w14:shadow w14:blurRad="50800" w14:dist="50800" w14:dir="5400000" w14:sx="0" w14:sy="0" w14:kx="0" w14:ky="0" w14:algn="ctr">
            <w14:schemeClr w14:val="tx1"/>
          </w14:shadow>
        </w:rPr>
        <w:t xml:space="preserve">              </w:t>
      </w:r>
      <w:r w:rsidR="00E132AC">
        <w:rPr>
          <w:b/>
          <w:color w:val="D1282E" w:themeColor="text2"/>
          <w:sz w:val="18"/>
          <w:szCs w:val="18"/>
          <w14:shadow w14:blurRad="50800" w14:dist="50800" w14:dir="5400000" w14:sx="0" w14:sy="0" w14:kx="0" w14:ky="0" w14:algn="ctr">
            <w14:schemeClr w14:val="tx1"/>
          </w14:shadow>
        </w:rPr>
        <w:t xml:space="preserve">    </w:t>
      </w:r>
    </w:p>
    <w:p w:rsidR="00F56E46" w:rsidRPr="00BC7FDD" w:rsidRDefault="00F56E46" w:rsidP="00F56E46">
      <w:pPr>
        <w:rPr>
          <w:b/>
          <w:color w:val="D1282E" w:themeColor="text2"/>
          <w:sz w:val="18"/>
          <w:szCs w:val="18"/>
          <w14:shadow w14:blurRad="50800" w14:dist="50800" w14:dir="5400000" w14:sx="0" w14:sy="0" w14:kx="0" w14:ky="0" w14:algn="ctr">
            <w14:schemeClr w14:val="tx1"/>
          </w14:shadow>
        </w:rPr>
      </w:pPr>
      <w:r w:rsidRPr="00BC7FDD">
        <w:rPr>
          <w:b/>
          <w:i/>
          <w:color w:val="000000" w:themeColor="text1"/>
          <w:sz w:val="18"/>
          <w:szCs w:val="18"/>
          <w14:shadow w14:blurRad="50800" w14:dist="50800" w14:dir="5400000" w14:sx="0" w14:sy="0" w14:kx="0" w14:ky="0" w14:algn="ctr">
            <w14:schemeClr w14:val="tx1"/>
          </w14:shadow>
        </w:rPr>
        <w:t>Instructions=</w:t>
      </w:r>
      <w:r w:rsidRPr="00BC7FDD">
        <w:rPr>
          <w:b/>
          <w:color w:val="D1282E" w:themeColor="text2"/>
          <w:sz w:val="18"/>
          <w:szCs w:val="18"/>
          <w14:shadow w14:blurRad="50800" w14:dist="50800" w14:dir="5400000" w14:sx="0" w14:sy="0" w14:kx="0" w14:ky="0" w14:algn="ctr">
            <w14:schemeClr w14:val="tx1"/>
          </w14:shadow>
        </w:rPr>
        <w:t>Recipes, Science, Directions</w:t>
      </w:r>
      <w:r w:rsidR="00300F72">
        <w:rPr>
          <w:b/>
          <w:color w:val="D1282E" w:themeColor="text2"/>
          <w:sz w:val="18"/>
          <w:szCs w:val="18"/>
          <w14:shadow w14:blurRad="50800" w14:dist="50800" w14:dir="5400000" w14:sx="0" w14:sy="0" w14:kx="0" w14:ky="0" w14:algn="ctr">
            <w14:schemeClr w14:val="tx1"/>
          </w14:shadow>
        </w:rPr>
        <w:t xml:space="preserve">                      </w:t>
      </w:r>
    </w:p>
    <w:p w:rsidR="00F56E46" w:rsidRPr="00BC7FDD" w:rsidRDefault="00F56E46" w:rsidP="00F56E46">
      <w:pPr>
        <w:rPr>
          <w:b/>
          <w:color w:val="D1282E" w:themeColor="text2"/>
          <w:sz w:val="18"/>
          <w:szCs w:val="18"/>
          <w14:shadow w14:blurRad="50800" w14:dist="50800" w14:dir="5400000" w14:sx="0" w14:sy="0" w14:kx="0" w14:ky="0" w14:algn="ctr">
            <w14:schemeClr w14:val="tx1"/>
          </w14:shadow>
        </w:rPr>
      </w:pPr>
      <w:r w:rsidRPr="00BC7FDD">
        <w:rPr>
          <w:b/>
          <w:i/>
          <w:color w:val="000000" w:themeColor="text1"/>
          <w:sz w:val="18"/>
          <w:szCs w:val="18"/>
          <w14:shadow w14:blurRad="50800" w14:dist="50800" w14:dir="5400000" w14:sx="0" w14:sy="0" w14:kx="0" w14:ky="0" w14:algn="ctr">
            <w14:schemeClr w14:val="tx1"/>
          </w14:shadow>
        </w:rPr>
        <w:t>Persuasion=</w:t>
      </w:r>
      <w:r w:rsidRPr="00BC7FDD">
        <w:rPr>
          <w:b/>
          <w:color w:val="D1282E" w:themeColor="text2"/>
          <w:sz w:val="18"/>
          <w:szCs w:val="18"/>
          <w14:shadow w14:blurRad="50800" w14:dist="50800" w14:dir="5400000" w14:sx="0" w14:sy="0" w14:kx="0" w14:ky="0" w14:algn="ctr">
            <w14:schemeClr w14:val="tx1"/>
          </w14:shadow>
        </w:rPr>
        <w:t>Advertising, Poster, Letter, Travel</w:t>
      </w:r>
      <w:r w:rsidR="00E132AC">
        <w:rPr>
          <w:b/>
          <w:color w:val="D1282E" w:themeColor="text2"/>
          <w:sz w:val="18"/>
          <w:szCs w:val="18"/>
          <w14:shadow w14:blurRad="50800" w14:dist="50800" w14:dir="5400000" w14:sx="0" w14:sy="0" w14:kx="0" w14:ky="0" w14:algn="ctr">
            <w14:schemeClr w14:val="tx1"/>
          </w14:shadow>
        </w:rPr>
        <w:t xml:space="preserve">              </w:t>
      </w:r>
    </w:p>
    <w:p w:rsidR="00C44A2E" w:rsidRPr="00BC7FDD" w:rsidRDefault="00C44A2E" w:rsidP="00C44A2E">
      <w:pPr>
        <w:rPr>
          <w:sz w:val="18"/>
          <w:szCs w:val="18"/>
        </w:rPr>
      </w:pPr>
      <w:r w:rsidRPr="00BC7FDD">
        <w:rPr>
          <w:sz w:val="18"/>
          <w:szCs w:val="18"/>
          <w:u w:val="single"/>
        </w:rPr>
        <w:t>Key Concepts:</w:t>
      </w:r>
      <w:r w:rsidRPr="00BC7FDD">
        <w:rPr>
          <w:sz w:val="18"/>
          <w:szCs w:val="18"/>
        </w:rPr>
        <w:t xml:space="preserve"> Interviewing, Photojournalism and Captions, Layout and Design, Writing News Articles, Writing Feature Articles, Writing Opinion Articles</w:t>
      </w:r>
    </w:p>
    <w:p w:rsidR="00C44A2E" w:rsidRPr="00BC7FDD" w:rsidRDefault="00E145AA" w:rsidP="00C44A2E">
      <w:pPr>
        <w:rPr>
          <w:sz w:val="18"/>
          <w:szCs w:val="18"/>
        </w:rPr>
      </w:pPr>
      <w:r w:rsidRPr="00BC7FDD">
        <w:rPr>
          <w:sz w:val="18"/>
          <w:szCs w:val="18"/>
        </w:rPr>
        <w:t xml:space="preserve">JOB </w:t>
      </w:r>
      <w:r w:rsidR="00C44A2E" w:rsidRPr="00BC7FDD">
        <w:rPr>
          <w:sz w:val="18"/>
          <w:szCs w:val="18"/>
        </w:rPr>
        <w:t>POSITION-</w:t>
      </w:r>
      <w:r w:rsidR="00C44A2E" w:rsidRPr="00BC7FDD">
        <w:rPr>
          <w:b/>
          <w:sz w:val="18"/>
          <w:szCs w:val="18"/>
        </w:rPr>
        <w:t>Rookie Reporter</w:t>
      </w:r>
      <w:r w:rsidR="00516905">
        <w:rPr>
          <w:b/>
          <w:sz w:val="18"/>
          <w:szCs w:val="18"/>
        </w:rPr>
        <w:t xml:space="preserve">          LA.7.3.1.1, LA.7.3.1.2</w:t>
      </w:r>
      <w:proofErr w:type="gramStart"/>
      <w:r w:rsidR="00516905">
        <w:rPr>
          <w:b/>
          <w:sz w:val="18"/>
          <w:szCs w:val="18"/>
        </w:rPr>
        <w:t>,  LA.7.6.2.1</w:t>
      </w:r>
      <w:proofErr w:type="gramEnd"/>
      <w:r w:rsidR="00516905">
        <w:rPr>
          <w:b/>
          <w:sz w:val="18"/>
          <w:szCs w:val="18"/>
        </w:rPr>
        <w:t>.</w:t>
      </w:r>
    </w:p>
    <w:p w:rsidR="00C44A2E" w:rsidRPr="00BC7FDD" w:rsidRDefault="00C21759" w:rsidP="00C44A2E">
      <w:pPr>
        <w:rPr>
          <w:sz w:val="18"/>
          <w:szCs w:val="18"/>
        </w:rPr>
      </w:pPr>
      <w:r>
        <w:rPr>
          <w:sz w:val="18"/>
          <w:szCs w:val="18"/>
        </w:rPr>
        <w:t>…………………………………………..</w:t>
      </w:r>
      <w:r w:rsidR="00C44A2E" w:rsidRPr="00BC7FDD">
        <w:rPr>
          <w:sz w:val="18"/>
          <w:szCs w:val="18"/>
        </w:rPr>
        <w:t>TASK-collecting information through interviews and writing news articles</w:t>
      </w:r>
    </w:p>
    <w:p w:rsidR="00C44A2E" w:rsidRPr="00BC7FDD" w:rsidRDefault="00E145AA" w:rsidP="00C44A2E">
      <w:pPr>
        <w:rPr>
          <w:sz w:val="18"/>
          <w:szCs w:val="18"/>
        </w:rPr>
      </w:pPr>
      <w:r w:rsidRPr="00BC7FDD">
        <w:rPr>
          <w:sz w:val="18"/>
          <w:szCs w:val="18"/>
        </w:rPr>
        <w:t xml:space="preserve">JOB </w:t>
      </w:r>
      <w:r w:rsidR="00A16C64" w:rsidRPr="00BC7FDD">
        <w:rPr>
          <w:sz w:val="18"/>
          <w:szCs w:val="18"/>
        </w:rPr>
        <w:t xml:space="preserve">POSITION- </w:t>
      </w:r>
      <w:r w:rsidRPr="00BC7FDD">
        <w:rPr>
          <w:b/>
          <w:sz w:val="18"/>
          <w:szCs w:val="18"/>
        </w:rPr>
        <w:t>Front-Page Editor</w:t>
      </w:r>
      <w:r w:rsidR="00516905">
        <w:rPr>
          <w:b/>
          <w:sz w:val="18"/>
          <w:szCs w:val="18"/>
        </w:rPr>
        <w:t xml:space="preserve">       LA.7.3.3.1</w:t>
      </w:r>
      <w:proofErr w:type="gramStart"/>
      <w:r w:rsidR="00516905">
        <w:rPr>
          <w:b/>
          <w:sz w:val="18"/>
          <w:szCs w:val="18"/>
        </w:rPr>
        <w:t>,  LA.7.3.2.2</w:t>
      </w:r>
      <w:proofErr w:type="gramEnd"/>
      <w:r w:rsidR="00516905">
        <w:rPr>
          <w:b/>
          <w:sz w:val="18"/>
          <w:szCs w:val="18"/>
        </w:rPr>
        <w:t>,  LA.7.3.1.3.</w:t>
      </w:r>
    </w:p>
    <w:p w:rsidR="00E145AA" w:rsidRPr="00BC7FDD" w:rsidRDefault="00C21759" w:rsidP="00C44A2E">
      <w:pPr>
        <w:rPr>
          <w:sz w:val="18"/>
          <w:szCs w:val="18"/>
        </w:rPr>
      </w:pPr>
      <w:r>
        <w:rPr>
          <w:sz w:val="18"/>
          <w:szCs w:val="18"/>
        </w:rPr>
        <w:t>…………………………………………..</w:t>
      </w:r>
      <w:r w:rsidR="00E145AA" w:rsidRPr="00BC7FDD">
        <w:rPr>
          <w:sz w:val="18"/>
          <w:szCs w:val="18"/>
        </w:rPr>
        <w:t>TASK- writing feature, opinion, and news articles and using layout techniques to create a front page</w:t>
      </w:r>
    </w:p>
    <w:p w:rsidR="00E145AA" w:rsidRPr="00BC7FDD" w:rsidRDefault="00E145AA" w:rsidP="00C44A2E">
      <w:pPr>
        <w:rPr>
          <w:sz w:val="18"/>
          <w:szCs w:val="18"/>
        </w:rPr>
      </w:pPr>
      <w:r w:rsidRPr="00BC7FDD">
        <w:rPr>
          <w:sz w:val="18"/>
          <w:szCs w:val="18"/>
        </w:rPr>
        <w:t xml:space="preserve">JOB POSITION- </w:t>
      </w:r>
      <w:r w:rsidRPr="00BC7FDD">
        <w:rPr>
          <w:b/>
          <w:sz w:val="18"/>
          <w:szCs w:val="18"/>
        </w:rPr>
        <w:t>Editor-In-Chief</w:t>
      </w:r>
      <w:r w:rsidR="00516905">
        <w:rPr>
          <w:b/>
          <w:sz w:val="18"/>
          <w:szCs w:val="18"/>
        </w:rPr>
        <w:t xml:space="preserve">            LA.7.6.2.3</w:t>
      </w:r>
      <w:proofErr w:type="gramStart"/>
      <w:r w:rsidR="00516905">
        <w:rPr>
          <w:b/>
          <w:sz w:val="18"/>
          <w:szCs w:val="18"/>
        </w:rPr>
        <w:t>,  LA.7.4.2.3</w:t>
      </w:r>
      <w:proofErr w:type="gramEnd"/>
      <w:r w:rsidR="00516905">
        <w:rPr>
          <w:b/>
          <w:sz w:val="18"/>
          <w:szCs w:val="18"/>
        </w:rPr>
        <w:t>,  LA.7.4.2.1,  LA.7.4.3.1.</w:t>
      </w:r>
    </w:p>
    <w:p w:rsidR="009C1900" w:rsidRPr="00BC7FDD" w:rsidRDefault="00C21759" w:rsidP="00D81FD3">
      <w:pPr>
        <w:rPr>
          <w:sz w:val="18"/>
          <w:szCs w:val="18"/>
        </w:rPr>
        <w:sectPr w:rsidR="009C1900" w:rsidRPr="00BC7FDD">
          <w:type w:val="continuous"/>
          <w:pgSz w:w="12240" w:h="15840"/>
          <w:pgMar w:top="936" w:right="936" w:bottom="936" w:left="936" w:header="720" w:footer="720" w:gutter="0"/>
          <w:cols w:space="720"/>
          <w:docGrid w:linePitch="360"/>
        </w:sectPr>
      </w:pPr>
      <w:r>
        <w:rPr>
          <w:sz w:val="18"/>
          <w:szCs w:val="18"/>
        </w:rPr>
        <w:t>………………………………………….</w:t>
      </w:r>
      <w:r w:rsidR="00E145AA" w:rsidRPr="00BC7FDD">
        <w:rPr>
          <w:sz w:val="18"/>
          <w:szCs w:val="18"/>
        </w:rPr>
        <w:t>TASK- prepare four page newspaper, building on the front pages</w:t>
      </w:r>
    </w:p>
    <w:p w:rsidR="00BD7797" w:rsidRDefault="002D4DD8">
      <w:pPr>
        <w:pStyle w:val="Quote"/>
        <w:rPr>
          <w:rFonts w:asciiTheme="minorHAnsi" w:hAnsiTheme="minorHAnsi"/>
          <w:i w:val="0"/>
          <w:color w:val="D1282E" w:themeColor="text2"/>
        </w:rPr>
      </w:pPr>
      <w:r>
        <w:rPr>
          <w:rFonts w:asciiTheme="minorHAnsi" w:hAnsiTheme="minorHAnsi"/>
          <w:i w:val="0"/>
          <w:noProof/>
          <w:color w:val="D1282E" w:themeColor="text2"/>
          <w:lang w:eastAsia="en-US"/>
        </w:rPr>
        <w:lastRenderedPageBreak/>
        <mc:AlternateContent>
          <mc:Choice Requires="wps">
            <w:drawing>
              <wp:anchor distT="182880" distB="0" distL="114300" distR="114300" simplePos="0" relativeHeight="251665408" behindDoc="1" locked="0" layoutInCell="1" allowOverlap="1" wp14:anchorId="18933FD2" wp14:editId="64040B51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6583680" cy="443484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3680" cy="4434840"/>
                        </a:xfrm>
                        <a:prstGeom prst="rect">
                          <a:avLst/>
                        </a:prstGeom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1002">
                          <a:schemeClr val="lt2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5000" w:type="pct"/>
                              <w:tblBorders>
                                <w:bottom w:val="single" w:sz="18" w:space="0" w:color="7A7A7A" w:themeColor="accent1"/>
                              </w:tblBorders>
                              <w:tblCellMar>
                                <w:left w:w="0" w:type="dxa"/>
                                <w:bottom w:w="288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038"/>
                              <w:gridCol w:w="8298"/>
                              <w:gridCol w:w="1037"/>
                            </w:tblGrid>
                            <w:tr w:rsidR="00BD7797">
                              <w:tc>
                                <w:tcPr>
                                  <w:tcW w:w="500" w:type="pct"/>
                                </w:tcPr>
                                <w:p w:rsidR="00BD7797" w:rsidRDefault="00BD779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0" w:type="pct"/>
                                </w:tcPr>
                                <w:p w:rsidR="00BD7797" w:rsidRPr="00E145AA" w:rsidRDefault="00E145AA" w:rsidP="0011188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iCs/>
                                      <w:sz w:val="32"/>
                                      <w:szCs w:val="32"/>
                                    </w:rPr>
                                  </w:pPr>
                                  <w:r w:rsidRPr="00E145AA">
                                    <w:rPr>
                                      <w:b/>
                                      <w:i/>
                                      <w:iCs/>
                                      <w:color w:val="D1282E" w:themeColor="text2"/>
                                      <w:sz w:val="32"/>
                                      <w:szCs w:val="32"/>
                                    </w:rPr>
                                    <w:t xml:space="preserve">  </w:t>
                                  </w:r>
                                  <w:r w:rsidRPr="00E145AA">
                                    <w:rPr>
                                      <w:sz w:val="32"/>
                                      <w:szCs w:val="32"/>
                                    </w:rPr>
                                    <w:t>7</w:t>
                                  </w:r>
                                  <w:r w:rsidRPr="00E145AA">
                                    <w:rPr>
                                      <w:sz w:val="32"/>
                                      <w:szCs w:val="32"/>
                                      <w:vertAlign w:val="superscript"/>
                                    </w:rPr>
                                    <w:t>th</w:t>
                                  </w:r>
                                  <w:r w:rsidR="00493666">
                                    <w:rPr>
                                      <w:sz w:val="32"/>
                                      <w:szCs w:val="32"/>
                                    </w:rPr>
                                    <w:t xml:space="preserve"> Grade Stingray</w:t>
                                  </w:r>
                                  <w:r w:rsidRPr="00E145AA">
                                    <w:rPr>
                                      <w:sz w:val="32"/>
                                      <w:szCs w:val="32"/>
                                    </w:rPr>
                                    <w:t xml:space="preserve"> Journalism</w:t>
                                  </w:r>
                                </w:p>
                              </w:tc>
                              <w:tc>
                                <w:tcPr>
                                  <w:tcW w:w="500" w:type="pct"/>
                                </w:tcPr>
                                <w:p w:rsidR="00BD7797" w:rsidRDefault="00BD779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D7797" w:rsidRDefault="00BD7797">
                            <w:pPr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18288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margin">
                  <wp14:pctHeight>50000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9" type="#_x0000_t202" style="position:absolute;margin-left:0;margin-top:0;width:518.4pt;height:349.2pt;z-index:-251651072;visibility:visible;mso-wrap-style:square;mso-width-percent:1000;mso-height-percent:500;mso-wrap-distance-left:9pt;mso-wrap-distance-top:14.4pt;mso-wrap-distance-right:9pt;mso-wrap-distance-bottom:0;mso-position-horizontal:center;mso-position-horizontal-relative:margin;mso-position-vertical:bottom;mso-position-vertical-relative:margin;mso-width-percent:1000;mso-height-percent:5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" fillcolor="#d3d3c0 [2579]" stroked="f" strokeweight=".5pt">
                <v:fill color2="#cdcdb8 [2899]" rotate="t" focusposition=".5,.5" focussize="" colors="0 #e1e1b8;.5 #e1e1b8;49807f #cecea9" focus="100%" type="gradientRadial"/>
                <v:textbox inset="0,14.4pt,0,0">
                  <w:txbxContent>
                    <w:tbl>
                      <w:tblPr>
                        <w:tblW w:w="5000" w:type="pct"/>
                        <w:tblBorders>
                          <w:bottom w:val="single" w:sz="18" w:space="0" w:color="7A7A7A" w:themeColor="accent1"/>
                        </w:tblBorders>
                        <w:tblCellMar>
                          <w:left w:w="0" w:type="dxa"/>
                          <w:bottom w:w="288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038"/>
                        <w:gridCol w:w="8298"/>
                        <w:gridCol w:w="1037"/>
                      </w:tblGrid>
                      <w:tr w:rsidR="00BD7797">
                        <w:tc>
                          <w:tcPr>
                            <w:tcW w:w="500" w:type="pct"/>
                          </w:tcPr>
                          <w:p w:rsidR="00BD7797" w:rsidRDefault="00BD7797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000" w:type="pct"/>
                          </w:tcPr>
                          <w:p w:rsidR="00BD7797" w:rsidRPr="00E145AA" w:rsidRDefault="00E145AA" w:rsidP="00111884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E145AA">
                              <w:rPr>
                                <w:b/>
                                <w:i/>
                                <w:iCs/>
                                <w:color w:val="D1282E" w:themeColor="text2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E145AA">
                              <w:rPr>
                                <w:sz w:val="32"/>
                                <w:szCs w:val="32"/>
                              </w:rPr>
                              <w:t>7</w:t>
                            </w:r>
                            <w:r w:rsidRPr="00E145AA">
                              <w:rPr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="00493666">
                              <w:rPr>
                                <w:sz w:val="32"/>
                                <w:szCs w:val="32"/>
                              </w:rPr>
                              <w:t xml:space="preserve"> Grade Stingray</w:t>
                            </w:r>
                            <w:r w:rsidRPr="00E145AA">
                              <w:rPr>
                                <w:sz w:val="32"/>
                                <w:szCs w:val="32"/>
                              </w:rPr>
                              <w:t xml:space="preserve"> Journalism</w:t>
                            </w:r>
                          </w:p>
                        </w:tc>
                        <w:tc>
                          <w:tcPr>
                            <w:tcW w:w="500" w:type="pct"/>
                          </w:tcPr>
                          <w:p w:rsidR="00BD7797" w:rsidRDefault="00BD7797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BD7797" w:rsidRDefault="00BD7797">
                      <w:pPr>
                        <w:jc w:val="center"/>
                        <w:rPr>
                          <w:i/>
                          <w:i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asciiTheme="minorHAnsi" w:hAnsiTheme="minorHAnsi"/>
          <w:i w:val="0"/>
          <w:noProof/>
          <w:color w:val="D1282E" w:themeColor="text2"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330CD4" wp14:editId="637FD1CB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6583680" cy="3547745"/>
                <wp:effectExtent l="0" t="0" r="0" b="0"/>
                <wp:wrapThrough wrapText="bothSides">
                  <wp:wrapPolygon edited="1">
                    <wp:start x="37" y="431"/>
                    <wp:lineTo x="0" y="21473"/>
                    <wp:lineTo x="21512" y="21473"/>
                    <wp:lineTo x="21549" y="377"/>
                    <wp:lineTo x="37" y="431"/>
                  </wp:wrapPolygon>
                </wp:wrapThrough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3680" cy="3547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3">
                          <a:schemeClr val="lt2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W w:w="5000" w:type="pct"/>
                              <w:tblLook w:val="04A0" w:firstRow="1" w:lastRow="0" w:firstColumn="1" w:lastColumn="0" w:noHBand="0" w:noVBand="1"/>
                            </w:tblPr>
                            <w:tblGrid>
                              <w:gridCol w:w="10267"/>
                            </w:tblGrid>
                            <w:tr w:rsidR="00BD7797">
                              <w:tc>
                                <w:tcPr>
                                  <w:tcW w:w="5000" w:type="pct"/>
                                  <w:vAlign w:val="center"/>
                                </w:tcPr>
                                <w:sdt>
                                  <w:sdtPr>
                                    <w:rPr>
                                      <w:color w:val="D1282E" w:themeColor="text2"/>
                                      <w:sz w:val="28"/>
                                      <w:szCs w:val="28"/>
                                    </w:rPr>
                                    <w:id w:val="2084260113"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BD7797" w:rsidRPr="00E145AA" w:rsidRDefault="00C44A2E">
                                      <w:pPr>
                                        <w:spacing w:after="0"/>
                                        <w:rPr>
                                          <w:color w:val="D1282E" w:themeColor="text2"/>
                                          <w:sz w:val="28"/>
                                          <w:szCs w:val="28"/>
                                        </w:rPr>
                                      </w:pPr>
                                      <w:proofErr w:type="spellStart"/>
                                      <w:r w:rsidRPr="00E145AA">
                                        <w:rPr>
                                          <w:color w:val="D1282E" w:themeColor="text2"/>
                                          <w:sz w:val="28"/>
                                          <w:szCs w:val="28"/>
                                        </w:rPr>
                                        <w:t>Asya</w:t>
                                      </w:r>
                                      <w:proofErr w:type="spellEnd"/>
                                      <w:r w:rsidRPr="00E145AA">
                                        <w:rPr>
                                          <w:color w:val="D1282E" w:themeColor="text2"/>
                                          <w:sz w:val="28"/>
                                          <w:szCs w:val="28"/>
                                        </w:rPr>
                                        <w:t xml:space="preserve"> Phillips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D1282E" w:themeColor="text2"/>
                                      <w:sz w:val="28"/>
                                      <w:szCs w:val="28"/>
                                    </w:rPr>
                                    <w:id w:val="1379741849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p w:rsidR="00BD7797" w:rsidRPr="00E145AA" w:rsidRDefault="00DD1F2E">
                                      <w:pPr>
                                        <w:spacing w:after="0"/>
                                        <w:rPr>
                                          <w:color w:val="D1282E" w:themeColor="text2"/>
                                          <w:sz w:val="28"/>
                                          <w:szCs w:val="28"/>
                                        </w:rPr>
                                      </w:pPr>
                                      <w:proofErr w:type="spellStart"/>
                                      <w:r w:rsidRPr="00E145AA">
                                        <w:rPr>
                                          <w:color w:val="D1282E" w:themeColor="text2"/>
                                          <w:sz w:val="28"/>
                                          <w:szCs w:val="28"/>
                                        </w:rPr>
                                        <w:t>DeSoto</w:t>
                                      </w:r>
                                      <w:proofErr w:type="spellEnd"/>
                                      <w:r w:rsidRPr="00E145AA">
                                        <w:rPr>
                                          <w:color w:val="D1282E" w:themeColor="text2"/>
                                          <w:sz w:val="28"/>
                                          <w:szCs w:val="28"/>
                                        </w:rPr>
                                        <w:t xml:space="preserve"> Middle School</w:t>
                                      </w:r>
                                    </w:p>
                                  </w:sdtContent>
                                </w:sdt>
                                <w:p w:rsidR="00BD7797" w:rsidRPr="00E145AA" w:rsidRDefault="00C44A2E" w:rsidP="00C44A2E">
                                  <w:pPr>
                                    <w:spacing w:after="0"/>
                                    <w:rPr>
                                      <w:color w:val="D1282E" w:themeColor="text2"/>
                                      <w:sz w:val="28"/>
                                      <w:szCs w:val="28"/>
                                    </w:rPr>
                                  </w:pPr>
                                  <w:r w:rsidRPr="00E145AA">
                                    <w:rPr>
                                      <w:color w:val="D1282E" w:themeColor="text2"/>
                                      <w:sz w:val="28"/>
                                      <w:szCs w:val="28"/>
                                    </w:rPr>
                                    <w:t>420 East Gibson Street</w:t>
                                  </w:r>
                                </w:p>
                                <w:p w:rsidR="00C44A2E" w:rsidRDefault="00C44A2E" w:rsidP="00C44A2E">
                                  <w:pPr>
                                    <w:spacing w:after="0"/>
                                    <w:rPr>
                                      <w:color w:val="D1282E" w:themeColor="text2"/>
                                    </w:rPr>
                                  </w:pPr>
                                  <w:r w:rsidRPr="00E145AA">
                                    <w:rPr>
                                      <w:color w:val="D1282E" w:themeColor="text2"/>
                                      <w:sz w:val="28"/>
                                      <w:szCs w:val="28"/>
                                    </w:rPr>
                                    <w:t>Arcadia, FL 34266</w:t>
                                  </w:r>
                                  <w:r w:rsidR="00356469">
                                    <w:rPr>
                                      <w:color w:val="D1282E" w:themeColor="text2"/>
                                      <w:sz w:val="28"/>
                                      <w:szCs w:val="28"/>
                                    </w:rPr>
                                    <w:t xml:space="preserve">        </w:t>
                                  </w:r>
                                </w:p>
                              </w:tc>
                            </w:tr>
                            <w:tr w:rsidR="00BD7797">
                              <w:tc>
                                <w:tcPr>
                                  <w:tcW w:w="5000" w:type="pct"/>
                                  <w:vAlign w:val="center"/>
                                </w:tcPr>
                                <w:p w:rsidR="00BD7797" w:rsidRDefault="00BD7797">
                                  <w:pPr>
                                    <w:spacing w:after="0"/>
                                    <w:rPr>
                                      <w:color w:val="D1282E" w:themeColor="text2"/>
                                      <w:sz w:val="72"/>
                                    </w:rPr>
                                  </w:pPr>
                                </w:p>
                              </w:tc>
                            </w:tr>
                            <w:tr w:rsidR="00BD7797">
                              <w:tc>
                                <w:tcPr>
                                  <w:tcW w:w="5000" w:type="pct"/>
                                  <w:vAlign w:val="center"/>
                                </w:tcPr>
                                <w:p w:rsidR="00BD7797" w:rsidRDefault="00E145AA">
                                  <w:pPr>
                                    <w:spacing w:after="0"/>
                                    <w:jc w:val="center"/>
                                    <w:rPr>
                                      <w:color w:val="D1282E" w:themeColor="text2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D1282E" w:themeColor="text2"/>
                                      <w:sz w:val="24"/>
                                    </w:rPr>
                                    <w:t>To the PARENT of:</w:t>
                                  </w:r>
                                </w:p>
                                <w:p w:rsidR="00E145AA" w:rsidRDefault="00E145AA" w:rsidP="00E145AA">
                                  <w:pPr>
                                    <w:spacing w:after="0"/>
                                    <w:rPr>
                                      <w:color w:val="D1282E" w:themeColor="text2"/>
                                      <w:sz w:val="24"/>
                                    </w:rPr>
                                  </w:pPr>
                                </w:p>
                                <w:p w:rsidR="00BD7797" w:rsidRDefault="00E145AA">
                                  <w:pPr>
                                    <w:spacing w:after="0"/>
                                    <w:jc w:val="center"/>
                                    <w:rPr>
                                      <w:color w:val="D1282E" w:themeColor="text2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D1282E" w:themeColor="text2"/>
                                      <w:sz w:val="24"/>
                                    </w:rPr>
                                    <w:t>_____________________</w:t>
                                  </w:r>
                                </w:p>
                                <w:p w:rsidR="00E145AA" w:rsidRDefault="00E145AA">
                                  <w:pPr>
                                    <w:spacing w:after="0"/>
                                    <w:jc w:val="center"/>
                                    <w:rPr>
                                      <w:color w:val="D1282E" w:themeColor="text2"/>
                                      <w:sz w:val="24"/>
                                    </w:rPr>
                                  </w:pPr>
                                </w:p>
                                <w:p w:rsidR="00BD7797" w:rsidRDefault="00E145AA" w:rsidP="00E145AA">
                                  <w:pPr>
                                    <w:spacing w:after="0"/>
                                    <w:jc w:val="center"/>
                                    <w:rPr>
                                      <w:i/>
                                      <w:iCs/>
                                      <w:color w:val="D1282E" w:themeColor="text2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color w:val="D1282E" w:themeColor="text2"/>
                                      <w:sz w:val="24"/>
                                      <w:szCs w:val="24"/>
                                    </w:rPr>
                                    <w:t xml:space="preserve"> Stingray Language Arts</w:t>
                                  </w:r>
                                </w:p>
                                <w:p w:rsidR="00356469" w:rsidRDefault="00356469" w:rsidP="00E145AA">
                                  <w:pPr>
                                    <w:spacing w:after="0"/>
                                    <w:jc w:val="center"/>
                                    <w:rPr>
                                      <w:i/>
                                      <w:iCs/>
                                      <w:color w:val="D1282E" w:themeColor="text2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356469" w:rsidRDefault="00356469" w:rsidP="00E145AA">
                                  <w:pPr>
                                    <w:spacing w:after="0"/>
                                    <w:jc w:val="center"/>
                                    <w:rPr>
                                      <w:i/>
                                      <w:iCs/>
                                      <w:color w:val="D1282E" w:themeColor="text2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356469" w:rsidRPr="00356469" w:rsidRDefault="00356469" w:rsidP="00E145AA">
                                  <w:pPr>
                                    <w:spacing w:after="0"/>
                                    <w:jc w:val="center"/>
                                    <w:rPr>
                                      <w:i/>
                                      <w:iCs/>
                                      <w:color w:val="D1282E" w:themeColor="text2"/>
                                      <w:sz w:val="44"/>
                                      <w:szCs w:val="44"/>
                                      <w:highlight w:val="yellow"/>
                                    </w:rPr>
                                  </w:pPr>
                                  <w:r w:rsidRPr="00356469">
                                    <w:rPr>
                                      <w:i/>
                                      <w:iCs/>
                                      <w:color w:val="D1282E" w:themeColor="text2"/>
                                      <w:sz w:val="44"/>
                                      <w:szCs w:val="44"/>
                                      <w:highlight w:val="yellow"/>
                                    </w:rPr>
                                    <w:t>X___________________</w:t>
                                  </w:r>
                                </w:p>
                                <w:p w:rsidR="00356469" w:rsidRPr="00356469" w:rsidRDefault="00356469" w:rsidP="00E145AA">
                                  <w:pPr>
                                    <w:spacing w:after="0"/>
                                    <w:jc w:val="center"/>
                                    <w:rPr>
                                      <w:color w:val="D1282E" w:themeColor="text2"/>
                                      <w:sz w:val="44"/>
                                      <w:szCs w:val="44"/>
                                    </w:rPr>
                                  </w:pPr>
                                  <w:r w:rsidRPr="00356469">
                                    <w:rPr>
                                      <w:i/>
                                      <w:iCs/>
                                      <w:color w:val="D1282E" w:themeColor="text2"/>
                                      <w:sz w:val="44"/>
                                      <w:szCs w:val="44"/>
                                      <w:highlight w:val="yellow"/>
                                    </w:rPr>
                                    <w:t>Parent Signature</w:t>
                                  </w:r>
                                </w:p>
                              </w:tc>
                            </w:tr>
                          </w:tbl>
                          <w:p w:rsidR="00BD7797" w:rsidRDefault="00BD7797">
                            <w:pPr>
                              <w:rPr>
                                <w:color w:val="D1282E" w:themeColor="text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margin">
                  <wp14:pctHeight>40000</wp14:pctHeight>
                </wp14:sizeRelV>
              </wp:anchor>
            </w:drawing>
          </mc:Choice>
          <mc:Fallback>
            <w:pict>
              <v:rect id="Rectangle 6" o:spid="_x0000_s1030" style="position:absolute;margin-left:0;margin-top:0;width:518.4pt;height:279.35pt;z-index:251666432;visibility:visible;mso-wrap-style:square;mso-width-percent:1000;mso-height-percent:400;mso-wrap-distance-left:9pt;mso-wrap-distance-top:0;mso-wrap-distance-right:9pt;mso-wrap-distance-bottom:0;mso-position-horizontal:center;mso-position-horizontal-relative:margin;mso-position-vertical:bottom;mso-position-vertical-relative:margin;mso-width-percent:1000;mso-height-percent:400;mso-width-relative:margin;mso-height-relative:margin;v-text-anchor:top" wrapcoords="37 431 0 21473 21512 21473 21549 377 37 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" filled="f" stroked="f" strokeweight="2.25pt">
                <v:textbox>
                  <w:txbxContent>
                    <w:tbl>
                      <w:tblPr>
                        <w:tblW w:w="5000" w:type="pct"/>
                        <w:tblLook w:val="04A0" w:firstRow="1" w:lastRow="0" w:firstColumn="1" w:lastColumn="0" w:noHBand="0" w:noVBand="1"/>
                      </w:tblPr>
                      <w:tblGrid>
                        <w:gridCol w:w="10267"/>
                      </w:tblGrid>
                      <w:tr w:rsidR="00BD7797">
                        <w:tc>
                          <w:tcPr>
                            <w:tcW w:w="5000" w:type="pct"/>
                            <w:vAlign w:val="center"/>
                          </w:tcPr>
                          <w:sdt>
                            <w:sdtPr>
                              <w:rPr>
                                <w:color w:val="D1282E" w:themeColor="text2"/>
                                <w:sz w:val="28"/>
                                <w:szCs w:val="28"/>
                              </w:rPr>
                              <w:id w:val="2084260113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EndPr/>
                            <w:sdtContent>
                              <w:p w:rsidR="00BD7797" w:rsidRPr="00E145AA" w:rsidRDefault="00C44A2E">
                                <w:pPr>
                                  <w:spacing w:after="0"/>
                                  <w:rPr>
                                    <w:color w:val="D1282E" w:themeColor="text2"/>
                                    <w:sz w:val="28"/>
                                    <w:szCs w:val="28"/>
                                  </w:rPr>
                                </w:pPr>
                                <w:proofErr w:type="spellStart"/>
                                <w:r w:rsidRPr="00E145AA">
                                  <w:rPr>
                                    <w:color w:val="D1282E" w:themeColor="text2"/>
                                    <w:sz w:val="28"/>
                                    <w:szCs w:val="28"/>
                                  </w:rPr>
                                  <w:t>Asya</w:t>
                                </w:r>
                                <w:proofErr w:type="spellEnd"/>
                                <w:r w:rsidRPr="00E145AA">
                                  <w:rPr>
                                    <w:color w:val="D1282E" w:themeColor="text2"/>
                                    <w:sz w:val="28"/>
                                    <w:szCs w:val="28"/>
                                  </w:rPr>
                                  <w:t xml:space="preserve"> Phillips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D1282E" w:themeColor="text2"/>
                                <w:sz w:val="28"/>
                                <w:szCs w:val="28"/>
                              </w:rPr>
                              <w:id w:val="1379741849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p w:rsidR="00BD7797" w:rsidRPr="00E145AA" w:rsidRDefault="00DD1F2E">
                                <w:pPr>
                                  <w:spacing w:after="0"/>
                                  <w:rPr>
                                    <w:color w:val="D1282E" w:themeColor="text2"/>
                                    <w:sz w:val="28"/>
                                    <w:szCs w:val="28"/>
                                  </w:rPr>
                                </w:pPr>
                                <w:proofErr w:type="spellStart"/>
                                <w:r w:rsidRPr="00E145AA">
                                  <w:rPr>
                                    <w:color w:val="D1282E" w:themeColor="text2"/>
                                    <w:sz w:val="28"/>
                                    <w:szCs w:val="28"/>
                                  </w:rPr>
                                  <w:t>DeSoto</w:t>
                                </w:r>
                                <w:proofErr w:type="spellEnd"/>
                                <w:r w:rsidRPr="00E145AA">
                                  <w:rPr>
                                    <w:color w:val="D1282E" w:themeColor="text2"/>
                                    <w:sz w:val="28"/>
                                    <w:szCs w:val="28"/>
                                  </w:rPr>
                                  <w:t xml:space="preserve"> Middle School</w:t>
                                </w:r>
                              </w:p>
                            </w:sdtContent>
                          </w:sdt>
                          <w:p w:rsidR="00BD7797" w:rsidRPr="00E145AA" w:rsidRDefault="00C44A2E" w:rsidP="00C44A2E">
                            <w:pPr>
                              <w:spacing w:after="0"/>
                              <w:rPr>
                                <w:color w:val="D1282E" w:themeColor="text2"/>
                                <w:sz w:val="28"/>
                                <w:szCs w:val="28"/>
                              </w:rPr>
                            </w:pPr>
                            <w:r w:rsidRPr="00E145AA">
                              <w:rPr>
                                <w:color w:val="D1282E" w:themeColor="text2"/>
                                <w:sz w:val="28"/>
                                <w:szCs w:val="28"/>
                              </w:rPr>
                              <w:t>420 East Gibson Street</w:t>
                            </w:r>
                          </w:p>
                          <w:p w:rsidR="00C44A2E" w:rsidRDefault="00C44A2E" w:rsidP="00C44A2E">
                            <w:pPr>
                              <w:spacing w:after="0"/>
                              <w:rPr>
                                <w:color w:val="D1282E" w:themeColor="text2"/>
                              </w:rPr>
                            </w:pPr>
                            <w:r w:rsidRPr="00E145AA">
                              <w:rPr>
                                <w:color w:val="D1282E" w:themeColor="text2"/>
                                <w:sz w:val="28"/>
                                <w:szCs w:val="28"/>
                              </w:rPr>
                              <w:t>Arcadia, FL 34266</w:t>
                            </w:r>
                            <w:r w:rsidR="00356469">
                              <w:rPr>
                                <w:color w:val="D1282E" w:themeColor="text2"/>
                                <w:sz w:val="28"/>
                                <w:szCs w:val="28"/>
                              </w:rPr>
                              <w:t xml:space="preserve">        </w:t>
                            </w:r>
                          </w:p>
                        </w:tc>
                      </w:tr>
                      <w:tr w:rsidR="00BD7797">
                        <w:tc>
                          <w:tcPr>
                            <w:tcW w:w="5000" w:type="pct"/>
                            <w:vAlign w:val="center"/>
                          </w:tcPr>
                          <w:p w:rsidR="00BD7797" w:rsidRDefault="00BD7797">
                            <w:pPr>
                              <w:spacing w:after="0"/>
                              <w:rPr>
                                <w:color w:val="D1282E" w:themeColor="text2"/>
                                <w:sz w:val="72"/>
                              </w:rPr>
                            </w:pPr>
                          </w:p>
                        </w:tc>
                      </w:tr>
                      <w:tr w:rsidR="00BD7797">
                        <w:tc>
                          <w:tcPr>
                            <w:tcW w:w="5000" w:type="pct"/>
                            <w:vAlign w:val="center"/>
                          </w:tcPr>
                          <w:p w:rsidR="00BD7797" w:rsidRDefault="00E145AA">
                            <w:pPr>
                              <w:spacing w:after="0"/>
                              <w:jc w:val="center"/>
                              <w:rPr>
                                <w:color w:val="D1282E" w:themeColor="text2"/>
                                <w:sz w:val="24"/>
                              </w:rPr>
                            </w:pPr>
                            <w:r>
                              <w:rPr>
                                <w:color w:val="D1282E" w:themeColor="text2"/>
                                <w:sz w:val="24"/>
                              </w:rPr>
                              <w:t>To the PARENT of:</w:t>
                            </w:r>
                          </w:p>
                          <w:p w:rsidR="00E145AA" w:rsidRDefault="00E145AA" w:rsidP="00E145AA">
                            <w:pPr>
                              <w:spacing w:after="0"/>
                              <w:rPr>
                                <w:color w:val="D1282E" w:themeColor="text2"/>
                                <w:sz w:val="24"/>
                              </w:rPr>
                            </w:pPr>
                          </w:p>
                          <w:p w:rsidR="00BD7797" w:rsidRDefault="00E145AA">
                            <w:pPr>
                              <w:spacing w:after="0"/>
                              <w:jc w:val="center"/>
                              <w:rPr>
                                <w:color w:val="D1282E" w:themeColor="text2"/>
                                <w:sz w:val="24"/>
                              </w:rPr>
                            </w:pPr>
                            <w:r>
                              <w:rPr>
                                <w:color w:val="D1282E" w:themeColor="text2"/>
                                <w:sz w:val="24"/>
                              </w:rPr>
                              <w:t>_____________________</w:t>
                            </w:r>
                          </w:p>
                          <w:p w:rsidR="00E145AA" w:rsidRDefault="00E145AA">
                            <w:pPr>
                              <w:spacing w:after="0"/>
                              <w:jc w:val="center"/>
                              <w:rPr>
                                <w:color w:val="D1282E" w:themeColor="text2"/>
                                <w:sz w:val="24"/>
                              </w:rPr>
                            </w:pPr>
                          </w:p>
                          <w:p w:rsidR="00BD7797" w:rsidRDefault="00E145AA" w:rsidP="00E145AA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color w:val="D1282E" w:themeColor="text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D1282E" w:themeColor="text2"/>
                                <w:sz w:val="24"/>
                                <w:szCs w:val="24"/>
                              </w:rPr>
                              <w:t xml:space="preserve"> Stingray Language Arts</w:t>
                            </w:r>
                          </w:p>
                          <w:p w:rsidR="00356469" w:rsidRDefault="00356469" w:rsidP="00E145AA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color w:val="D1282E" w:themeColor="text2"/>
                                <w:sz w:val="24"/>
                                <w:szCs w:val="24"/>
                              </w:rPr>
                            </w:pPr>
                          </w:p>
                          <w:p w:rsidR="00356469" w:rsidRDefault="00356469" w:rsidP="00E145AA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color w:val="D1282E" w:themeColor="text2"/>
                                <w:sz w:val="24"/>
                                <w:szCs w:val="24"/>
                              </w:rPr>
                            </w:pPr>
                          </w:p>
                          <w:p w:rsidR="00356469" w:rsidRPr="00356469" w:rsidRDefault="00356469" w:rsidP="00E145AA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color w:val="D1282E" w:themeColor="text2"/>
                                <w:sz w:val="44"/>
                                <w:szCs w:val="44"/>
                                <w:highlight w:val="yellow"/>
                              </w:rPr>
                            </w:pPr>
                            <w:r w:rsidRPr="00356469">
                              <w:rPr>
                                <w:i/>
                                <w:iCs/>
                                <w:color w:val="D1282E" w:themeColor="text2"/>
                                <w:sz w:val="44"/>
                                <w:szCs w:val="44"/>
                                <w:highlight w:val="yellow"/>
                              </w:rPr>
                              <w:t>X___________________</w:t>
                            </w:r>
                          </w:p>
                          <w:p w:rsidR="00356469" w:rsidRPr="00356469" w:rsidRDefault="00356469" w:rsidP="00E145AA">
                            <w:pPr>
                              <w:spacing w:after="0"/>
                              <w:jc w:val="center"/>
                              <w:rPr>
                                <w:color w:val="D1282E" w:themeColor="text2"/>
                                <w:sz w:val="44"/>
                                <w:szCs w:val="44"/>
                              </w:rPr>
                            </w:pPr>
                            <w:r w:rsidRPr="00356469">
                              <w:rPr>
                                <w:i/>
                                <w:iCs/>
                                <w:color w:val="D1282E" w:themeColor="text2"/>
                                <w:sz w:val="44"/>
                                <w:szCs w:val="44"/>
                                <w:highlight w:val="yellow"/>
                              </w:rPr>
                              <w:t>Parent Signature</w:t>
                            </w:r>
                          </w:p>
                        </w:tc>
                      </w:tr>
                    </w:tbl>
                    <w:p w:rsidR="00BD7797" w:rsidRDefault="00BD7797">
                      <w:pPr>
                        <w:rPr>
                          <w:color w:val="D1282E" w:themeColor="text2"/>
                        </w:rPr>
                      </w:pPr>
                    </w:p>
                  </w:txbxContent>
                </v:textbox>
                <w10:wrap type="through" anchorx="margin" anchory="margin"/>
              </v:rect>
            </w:pict>
          </mc:Fallback>
        </mc:AlternateContent>
      </w:r>
    </w:p>
    <w:sectPr w:rsidR="00BD7797">
      <w:type w:val="continuous"/>
      <w:pgSz w:w="12240" w:h="15840"/>
      <w:pgMar w:top="936" w:right="936" w:bottom="936" w:left="936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YShortSamul-Medium">
    <w:altName w:val="Batang"/>
    <w:panose1 w:val="00000000000000000000"/>
    <w:charset w:val="81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F2E"/>
    <w:rsid w:val="000D1B49"/>
    <w:rsid w:val="000D5E34"/>
    <w:rsid w:val="00111884"/>
    <w:rsid w:val="00133316"/>
    <w:rsid w:val="002B3206"/>
    <w:rsid w:val="002D4DD8"/>
    <w:rsid w:val="00300F72"/>
    <w:rsid w:val="00356469"/>
    <w:rsid w:val="003D7FEB"/>
    <w:rsid w:val="00473FBC"/>
    <w:rsid w:val="004932F1"/>
    <w:rsid w:val="00493666"/>
    <w:rsid w:val="0049524C"/>
    <w:rsid w:val="004F6B86"/>
    <w:rsid w:val="00516905"/>
    <w:rsid w:val="00527882"/>
    <w:rsid w:val="005B1867"/>
    <w:rsid w:val="006829F1"/>
    <w:rsid w:val="00713E8B"/>
    <w:rsid w:val="00790EE9"/>
    <w:rsid w:val="008039F1"/>
    <w:rsid w:val="00831F49"/>
    <w:rsid w:val="008E388C"/>
    <w:rsid w:val="009726DF"/>
    <w:rsid w:val="009C1900"/>
    <w:rsid w:val="00A16C64"/>
    <w:rsid w:val="00A31965"/>
    <w:rsid w:val="00B03C4F"/>
    <w:rsid w:val="00BC7FDD"/>
    <w:rsid w:val="00BD7797"/>
    <w:rsid w:val="00BE7484"/>
    <w:rsid w:val="00C21759"/>
    <w:rsid w:val="00C44A2E"/>
    <w:rsid w:val="00C90B65"/>
    <w:rsid w:val="00CA2490"/>
    <w:rsid w:val="00CA39A8"/>
    <w:rsid w:val="00D210A0"/>
    <w:rsid w:val="00D81FD3"/>
    <w:rsid w:val="00DD1F2E"/>
    <w:rsid w:val="00E132AC"/>
    <w:rsid w:val="00E145AA"/>
    <w:rsid w:val="00E5701B"/>
    <w:rsid w:val="00F55DF9"/>
    <w:rsid w:val="00F5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ko-KR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884"/>
  </w:style>
  <w:style w:type="paragraph" w:styleId="Heading1">
    <w:name w:val="heading 1"/>
    <w:basedOn w:val="Normal"/>
    <w:next w:val="Normal"/>
    <w:link w:val="Heading1Char"/>
    <w:uiPriority w:val="9"/>
    <w:qFormat/>
    <w:rsid w:val="00111884"/>
    <w:pPr>
      <w:pBdr>
        <w:bottom w:val="thinThickSmallGap" w:sz="12" w:space="1" w:color="B79000" w:themeColor="accent2" w:themeShade="BF"/>
      </w:pBdr>
      <w:spacing w:before="400"/>
      <w:jc w:val="center"/>
      <w:outlineLvl w:val="0"/>
    </w:pPr>
    <w:rPr>
      <w:caps/>
      <w:color w:val="7A6000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11884"/>
    <w:pPr>
      <w:pBdr>
        <w:bottom w:val="single" w:sz="4" w:space="1" w:color="796000" w:themeColor="accent2" w:themeShade="7F"/>
      </w:pBdr>
      <w:spacing w:before="400"/>
      <w:jc w:val="center"/>
      <w:outlineLvl w:val="1"/>
    </w:pPr>
    <w:rPr>
      <w:caps/>
      <w:color w:val="7A6000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11884"/>
    <w:pPr>
      <w:pBdr>
        <w:top w:val="dotted" w:sz="4" w:space="1" w:color="796000" w:themeColor="accent2" w:themeShade="7F"/>
        <w:bottom w:val="dotted" w:sz="4" w:space="1" w:color="796000" w:themeColor="accent2" w:themeShade="7F"/>
      </w:pBdr>
      <w:spacing w:before="300"/>
      <w:jc w:val="center"/>
      <w:outlineLvl w:val="2"/>
    </w:pPr>
    <w:rPr>
      <w:caps/>
      <w:color w:val="796000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11884"/>
    <w:pPr>
      <w:pBdr>
        <w:bottom w:val="dotted" w:sz="4" w:space="1" w:color="B79000" w:themeColor="accent2" w:themeShade="BF"/>
      </w:pBdr>
      <w:spacing w:after="120"/>
      <w:jc w:val="center"/>
      <w:outlineLvl w:val="3"/>
    </w:pPr>
    <w:rPr>
      <w:caps/>
      <w:color w:val="796000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11884"/>
    <w:pPr>
      <w:spacing w:before="320" w:after="120"/>
      <w:jc w:val="center"/>
      <w:outlineLvl w:val="4"/>
    </w:pPr>
    <w:rPr>
      <w:caps/>
      <w:color w:val="796000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11884"/>
    <w:pPr>
      <w:spacing w:after="120"/>
      <w:jc w:val="center"/>
      <w:outlineLvl w:val="5"/>
    </w:pPr>
    <w:rPr>
      <w:caps/>
      <w:color w:val="B79000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11884"/>
    <w:pPr>
      <w:spacing w:after="120"/>
      <w:jc w:val="center"/>
      <w:outlineLvl w:val="6"/>
    </w:pPr>
    <w:rPr>
      <w:i/>
      <w:iCs/>
      <w:caps/>
      <w:color w:val="B79000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11884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11884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1884"/>
    <w:rPr>
      <w:caps/>
      <w:color w:val="7A6000" w:themeColor="accent2" w:themeShade="80"/>
      <w:spacing w:val="20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111884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111884"/>
    <w:rPr>
      <w:caps/>
      <w:spacing w:val="20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11884"/>
    <w:rPr>
      <w:caps/>
      <w:color w:val="7A6000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11884"/>
    <w:rPr>
      <w:caps/>
      <w:color w:val="796000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11884"/>
    <w:rPr>
      <w:caps/>
      <w:color w:val="796000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11884"/>
    <w:rPr>
      <w:caps/>
      <w:color w:val="796000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11884"/>
    <w:rPr>
      <w:caps/>
      <w:color w:val="B79000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11884"/>
    <w:rPr>
      <w:i/>
      <w:iCs/>
      <w:caps/>
      <w:color w:val="B79000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11884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11884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11884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11884"/>
    <w:pPr>
      <w:pBdr>
        <w:top w:val="dotted" w:sz="2" w:space="1" w:color="7A6000" w:themeColor="accent2" w:themeShade="80"/>
        <w:bottom w:val="dotted" w:sz="2" w:space="6" w:color="7A6000" w:themeColor="accent2" w:themeShade="80"/>
      </w:pBdr>
      <w:spacing w:before="500" w:after="300" w:line="240" w:lineRule="auto"/>
      <w:jc w:val="center"/>
    </w:pPr>
    <w:rPr>
      <w:caps/>
      <w:color w:val="7A6000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111884"/>
    <w:rPr>
      <w:caps/>
      <w:color w:val="7A6000" w:themeColor="accent2" w:themeShade="80"/>
      <w:spacing w:val="50"/>
      <w:sz w:val="44"/>
      <w:szCs w:val="44"/>
    </w:rPr>
  </w:style>
  <w:style w:type="character" w:styleId="Strong">
    <w:name w:val="Strong"/>
    <w:uiPriority w:val="22"/>
    <w:qFormat/>
    <w:rsid w:val="00111884"/>
    <w:rPr>
      <w:b/>
      <w:bCs/>
      <w:color w:val="B79000" w:themeColor="accent2" w:themeShade="BF"/>
      <w:spacing w:val="5"/>
    </w:rPr>
  </w:style>
  <w:style w:type="character" w:styleId="Emphasis">
    <w:name w:val="Emphasis"/>
    <w:uiPriority w:val="20"/>
    <w:qFormat/>
    <w:rsid w:val="00111884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111884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11884"/>
  </w:style>
  <w:style w:type="paragraph" w:styleId="ListParagraph">
    <w:name w:val="List Paragraph"/>
    <w:basedOn w:val="Normal"/>
    <w:uiPriority w:val="34"/>
    <w:qFormat/>
    <w:rsid w:val="0011188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11884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1188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11884"/>
    <w:pPr>
      <w:pBdr>
        <w:top w:val="dotted" w:sz="2" w:space="10" w:color="7A6000" w:themeColor="accent2" w:themeShade="80"/>
        <w:bottom w:val="dotted" w:sz="2" w:space="4" w:color="7A6000" w:themeColor="accent2" w:themeShade="80"/>
      </w:pBdr>
      <w:spacing w:before="160" w:line="300" w:lineRule="auto"/>
      <w:ind w:left="1440" w:right="1440"/>
    </w:pPr>
    <w:rPr>
      <w:caps/>
      <w:color w:val="796000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11884"/>
    <w:rPr>
      <w:caps/>
      <w:color w:val="796000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111884"/>
    <w:rPr>
      <w:i/>
      <w:iCs/>
    </w:rPr>
  </w:style>
  <w:style w:type="character" w:styleId="IntenseEmphasis">
    <w:name w:val="Intense Emphasis"/>
    <w:uiPriority w:val="21"/>
    <w:qFormat/>
    <w:rsid w:val="00111884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111884"/>
    <w:rPr>
      <w:rFonts w:asciiTheme="minorHAnsi" w:eastAsiaTheme="minorEastAsia" w:hAnsiTheme="minorHAnsi" w:cstheme="minorBidi"/>
      <w:i/>
      <w:iCs/>
      <w:color w:val="796000" w:themeColor="accent2" w:themeShade="7F"/>
    </w:rPr>
  </w:style>
  <w:style w:type="character" w:styleId="IntenseReference">
    <w:name w:val="Intense Reference"/>
    <w:uiPriority w:val="32"/>
    <w:qFormat/>
    <w:rsid w:val="00111884"/>
    <w:rPr>
      <w:rFonts w:asciiTheme="minorHAnsi" w:eastAsiaTheme="minorEastAsia" w:hAnsiTheme="minorHAnsi" w:cstheme="minorBidi"/>
      <w:b/>
      <w:bCs/>
      <w:i/>
      <w:iCs/>
      <w:color w:val="796000" w:themeColor="accent2" w:themeShade="7F"/>
    </w:rPr>
  </w:style>
  <w:style w:type="character" w:styleId="BookTitle">
    <w:name w:val="Book Title"/>
    <w:uiPriority w:val="33"/>
    <w:qFormat/>
    <w:rsid w:val="00111884"/>
    <w:rPr>
      <w:caps/>
      <w:color w:val="796000" w:themeColor="accent2" w:themeShade="7F"/>
      <w:spacing w:val="5"/>
      <w:u w:color="796000" w:themeColor="accent2" w:themeShade="7F"/>
    </w:rPr>
  </w:style>
  <w:style w:type="paragraph" w:styleId="TOC1">
    <w:name w:val="toc 1"/>
    <w:basedOn w:val="Normal"/>
    <w:next w:val="Normal"/>
    <w:autoRedefine/>
    <w:uiPriority w:val="39"/>
    <w:semiHidden/>
    <w:unhideWhenUsed/>
    <w:pPr>
      <w:spacing w:after="100"/>
    </w:pPr>
    <w:rPr>
      <w:lang w:eastAsia="ja-JP"/>
    </w:rPr>
  </w:style>
  <w:style w:type="table" w:styleId="TableGrid">
    <w:name w:val="Table Grid"/>
    <w:basedOn w:val="TableNormal"/>
    <w:uiPriority w:val="1"/>
    <w:pPr>
      <w:spacing w:after="0" w:line="240" w:lineRule="auto"/>
    </w:pPr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11884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ko-KR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884"/>
  </w:style>
  <w:style w:type="paragraph" w:styleId="Heading1">
    <w:name w:val="heading 1"/>
    <w:basedOn w:val="Normal"/>
    <w:next w:val="Normal"/>
    <w:link w:val="Heading1Char"/>
    <w:uiPriority w:val="9"/>
    <w:qFormat/>
    <w:rsid w:val="00111884"/>
    <w:pPr>
      <w:pBdr>
        <w:bottom w:val="thinThickSmallGap" w:sz="12" w:space="1" w:color="B79000" w:themeColor="accent2" w:themeShade="BF"/>
      </w:pBdr>
      <w:spacing w:before="400"/>
      <w:jc w:val="center"/>
      <w:outlineLvl w:val="0"/>
    </w:pPr>
    <w:rPr>
      <w:caps/>
      <w:color w:val="7A6000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11884"/>
    <w:pPr>
      <w:pBdr>
        <w:bottom w:val="single" w:sz="4" w:space="1" w:color="796000" w:themeColor="accent2" w:themeShade="7F"/>
      </w:pBdr>
      <w:spacing w:before="400"/>
      <w:jc w:val="center"/>
      <w:outlineLvl w:val="1"/>
    </w:pPr>
    <w:rPr>
      <w:caps/>
      <w:color w:val="7A6000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11884"/>
    <w:pPr>
      <w:pBdr>
        <w:top w:val="dotted" w:sz="4" w:space="1" w:color="796000" w:themeColor="accent2" w:themeShade="7F"/>
        <w:bottom w:val="dotted" w:sz="4" w:space="1" w:color="796000" w:themeColor="accent2" w:themeShade="7F"/>
      </w:pBdr>
      <w:spacing w:before="300"/>
      <w:jc w:val="center"/>
      <w:outlineLvl w:val="2"/>
    </w:pPr>
    <w:rPr>
      <w:caps/>
      <w:color w:val="796000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11884"/>
    <w:pPr>
      <w:pBdr>
        <w:bottom w:val="dotted" w:sz="4" w:space="1" w:color="B79000" w:themeColor="accent2" w:themeShade="BF"/>
      </w:pBdr>
      <w:spacing w:after="120"/>
      <w:jc w:val="center"/>
      <w:outlineLvl w:val="3"/>
    </w:pPr>
    <w:rPr>
      <w:caps/>
      <w:color w:val="796000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11884"/>
    <w:pPr>
      <w:spacing w:before="320" w:after="120"/>
      <w:jc w:val="center"/>
      <w:outlineLvl w:val="4"/>
    </w:pPr>
    <w:rPr>
      <w:caps/>
      <w:color w:val="796000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11884"/>
    <w:pPr>
      <w:spacing w:after="120"/>
      <w:jc w:val="center"/>
      <w:outlineLvl w:val="5"/>
    </w:pPr>
    <w:rPr>
      <w:caps/>
      <w:color w:val="B79000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11884"/>
    <w:pPr>
      <w:spacing w:after="120"/>
      <w:jc w:val="center"/>
      <w:outlineLvl w:val="6"/>
    </w:pPr>
    <w:rPr>
      <w:i/>
      <w:iCs/>
      <w:caps/>
      <w:color w:val="B79000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11884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11884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1884"/>
    <w:rPr>
      <w:caps/>
      <w:color w:val="7A6000" w:themeColor="accent2" w:themeShade="80"/>
      <w:spacing w:val="20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111884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111884"/>
    <w:rPr>
      <w:caps/>
      <w:spacing w:val="20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11884"/>
    <w:rPr>
      <w:caps/>
      <w:color w:val="7A6000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11884"/>
    <w:rPr>
      <w:caps/>
      <w:color w:val="796000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11884"/>
    <w:rPr>
      <w:caps/>
      <w:color w:val="796000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11884"/>
    <w:rPr>
      <w:caps/>
      <w:color w:val="796000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11884"/>
    <w:rPr>
      <w:caps/>
      <w:color w:val="B79000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11884"/>
    <w:rPr>
      <w:i/>
      <w:iCs/>
      <w:caps/>
      <w:color w:val="B79000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11884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11884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11884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11884"/>
    <w:pPr>
      <w:pBdr>
        <w:top w:val="dotted" w:sz="2" w:space="1" w:color="7A6000" w:themeColor="accent2" w:themeShade="80"/>
        <w:bottom w:val="dotted" w:sz="2" w:space="6" w:color="7A6000" w:themeColor="accent2" w:themeShade="80"/>
      </w:pBdr>
      <w:spacing w:before="500" w:after="300" w:line="240" w:lineRule="auto"/>
      <w:jc w:val="center"/>
    </w:pPr>
    <w:rPr>
      <w:caps/>
      <w:color w:val="7A6000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111884"/>
    <w:rPr>
      <w:caps/>
      <w:color w:val="7A6000" w:themeColor="accent2" w:themeShade="80"/>
      <w:spacing w:val="50"/>
      <w:sz w:val="44"/>
      <w:szCs w:val="44"/>
    </w:rPr>
  </w:style>
  <w:style w:type="character" w:styleId="Strong">
    <w:name w:val="Strong"/>
    <w:uiPriority w:val="22"/>
    <w:qFormat/>
    <w:rsid w:val="00111884"/>
    <w:rPr>
      <w:b/>
      <w:bCs/>
      <w:color w:val="B79000" w:themeColor="accent2" w:themeShade="BF"/>
      <w:spacing w:val="5"/>
    </w:rPr>
  </w:style>
  <w:style w:type="character" w:styleId="Emphasis">
    <w:name w:val="Emphasis"/>
    <w:uiPriority w:val="20"/>
    <w:qFormat/>
    <w:rsid w:val="00111884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111884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11884"/>
  </w:style>
  <w:style w:type="paragraph" w:styleId="ListParagraph">
    <w:name w:val="List Paragraph"/>
    <w:basedOn w:val="Normal"/>
    <w:uiPriority w:val="34"/>
    <w:qFormat/>
    <w:rsid w:val="0011188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11884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1188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11884"/>
    <w:pPr>
      <w:pBdr>
        <w:top w:val="dotted" w:sz="2" w:space="10" w:color="7A6000" w:themeColor="accent2" w:themeShade="80"/>
        <w:bottom w:val="dotted" w:sz="2" w:space="4" w:color="7A6000" w:themeColor="accent2" w:themeShade="80"/>
      </w:pBdr>
      <w:spacing w:before="160" w:line="300" w:lineRule="auto"/>
      <w:ind w:left="1440" w:right="1440"/>
    </w:pPr>
    <w:rPr>
      <w:caps/>
      <w:color w:val="796000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11884"/>
    <w:rPr>
      <w:caps/>
      <w:color w:val="796000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111884"/>
    <w:rPr>
      <w:i/>
      <w:iCs/>
    </w:rPr>
  </w:style>
  <w:style w:type="character" w:styleId="IntenseEmphasis">
    <w:name w:val="Intense Emphasis"/>
    <w:uiPriority w:val="21"/>
    <w:qFormat/>
    <w:rsid w:val="00111884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111884"/>
    <w:rPr>
      <w:rFonts w:asciiTheme="minorHAnsi" w:eastAsiaTheme="minorEastAsia" w:hAnsiTheme="minorHAnsi" w:cstheme="minorBidi"/>
      <w:i/>
      <w:iCs/>
      <w:color w:val="796000" w:themeColor="accent2" w:themeShade="7F"/>
    </w:rPr>
  </w:style>
  <w:style w:type="character" w:styleId="IntenseReference">
    <w:name w:val="Intense Reference"/>
    <w:uiPriority w:val="32"/>
    <w:qFormat/>
    <w:rsid w:val="00111884"/>
    <w:rPr>
      <w:rFonts w:asciiTheme="minorHAnsi" w:eastAsiaTheme="minorEastAsia" w:hAnsiTheme="minorHAnsi" w:cstheme="minorBidi"/>
      <w:b/>
      <w:bCs/>
      <w:i/>
      <w:iCs/>
      <w:color w:val="796000" w:themeColor="accent2" w:themeShade="7F"/>
    </w:rPr>
  </w:style>
  <w:style w:type="character" w:styleId="BookTitle">
    <w:name w:val="Book Title"/>
    <w:uiPriority w:val="33"/>
    <w:qFormat/>
    <w:rsid w:val="00111884"/>
    <w:rPr>
      <w:caps/>
      <w:color w:val="796000" w:themeColor="accent2" w:themeShade="7F"/>
      <w:spacing w:val="5"/>
      <w:u w:color="796000" w:themeColor="accent2" w:themeShade="7F"/>
    </w:rPr>
  </w:style>
  <w:style w:type="paragraph" w:styleId="TOC1">
    <w:name w:val="toc 1"/>
    <w:basedOn w:val="Normal"/>
    <w:next w:val="Normal"/>
    <w:autoRedefine/>
    <w:uiPriority w:val="39"/>
    <w:semiHidden/>
    <w:unhideWhenUsed/>
    <w:pPr>
      <w:spacing w:after="100"/>
    </w:pPr>
    <w:rPr>
      <w:lang w:eastAsia="ja-JP"/>
    </w:rPr>
  </w:style>
  <w:style w:type="table" w:styleId="TableGrid">
    <w:name w:val="Table Grid"/>
    <w:basedOn w:val="TableNormal"/>
    <w:uiPriority w:val="1"/>
    <w:pPr>
      <w:spacing w:after="0" w:line="240" w:lineRule="auto"/>
    </w:pPr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11884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7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140066.enu\Templates\1033\ExecutiveNewsletter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Executive">
  <a:themeElements>
    <a:clrScheme name="Essential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Horizon">
      <a:maj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Executiv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50000">
              <a:schemeClr val="phClr">
                <a:tint val="80000"/>
                <a:satMod val="250000"/>
              </a:schemeClr>
            </a:gs>
            <a:gs pos="76000">
              <a:schemeClr val="phClr">
                <a:tint val="90000"/>
                <a:shade val="90000"/>
                <a:satMod val="200000"/>
              </a:schemeClr>
            </a:gs>
            <a:gs pos="92000">
              <a:schemeClr val="phClr">
                <a:tint val="90000"/>
                <a:shade val="70000"/>
                <a:satMod val="250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Est. 2011-2012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23129F3-FEBF-44BF-9B67-CEB61DE72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ExecutiveNewsletter</Template>
  <TotalTime>97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Stingray Language Arts</vt:lpstr>
    </vt:vector>
  </TitlesOfParts>
  <Company>DeSoto Middle School</Company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Stingray Language Arts</dc:title>
  <dc:creator>Asya Phillips</dc:creator>
  <cp:lastModifiedBy>Phillips, Asya</cp:lastModifiedBy>
  <cp:revision>5</cp:revision>
  <cp:lastPrinted>2012-04-12T15:55:00Z</cp:lastPrinted>
  <dcterms:created xsi:type="dcterms:W3CDTF">2012-03-26T15:10:00Z</dcterms:created>
  <dcterms:modified xsi:type="dcterms:W3CDTF">2012-04-18T19:16:00Z</dcterms:modified>
</cp:coreProperties>
</file>